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1B" w:rsidRPr="00B92035" w:rsidRDefault="00BD6C1B" w:rsidP="004122D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92035">
        <w:rPr>
          <w:b/>
          <w:bCs/>
        </w:rPr>
        <w:t>ФГБОУ ВО «</w:t>
      </w:r>
      <w:r w:rsidRPr="00B92035">
        <w:rPr>
          <w:b/>
        </w:rPr>
        <w:t xml:space="preserve">Адыгейский </w:t>
      </w:r>
      <w:r w:rsidRPr="00B92035">
        <w:rPr>
          <w:b/>
          <w:bCs/>
        </w:rPr>
        <w:t>государственный университет»</w:t>
      </w:r>
    </w:p>
    <w:p w:rsidR="00BD6C1B" w:rsidRPr="00B92035" w:rsidRDefault="00BD6C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92035">
        <w:rPr>
          <w:b/>
          <w:bCs/>
        </w:rPr>
        <w:t>ФГБОУ ВО «Кубанский государственный университет»</w:t>
      </w:r>
    </w:p>
    <w:p w:rsidR="00BD6C1B" w:rsidRPr="00B92035" w:rsidRDefault="00BD6C1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B92035">
        <w:rPr>
          <w:b/>
          <w:bCs/>
        </w:rPr>
        <w:t>Российское психологическое общество</w:t>
      </w:r>
    </w:p>
    <w:p w:rsidR="00BD6C1B" w:rsidRPr="00B92035" w:rsidRDefault="00BD6C1B" w:rsidP="00C1655C">
      <w:pPr>
        <w:widowControl w:val="0"/>
        <w:autoSpaceDE w:val="0"/>
        <w:autoSpaceDN w:val="0"/>
        <w:adjustRightInd w:val="0"/>
        <w:jc w:val="center"/>
      </w:pPr>
    </w:p>
    <w:p w:rsidR="00BD6C1B" w:rsidRPr="00B92035" w:rsidRDefault="00BD6C1B">
      <w:pPr>
        <w:widowControl w:val="0"/>
        <w:autoSpaceDE w:val="0"/>
        <w:autoSpaceDN w:val="0"/>
        <w:adjustRightInd w:val="0"/>
        <w:jc w:val="center"/>
      </w:pPr>
      <w:r w:rsidRPr="00B92035">
        <w:t>ИНФОРМАЦИОННОЕ ПИСЬМО</w:t>
      </w:r>
    </w:p>
    <w:p w:rsidR="00BD6C1B" w:rsidRPr="00B92035" w:rsidRDefault="00BD6C1B">
      <w:pPr>
        <w:widowControl w:val="0"/>
        <w:autoSpaceDE w:val="0"/>
        <w:autoSpaceDN w:val="0"/>
        <w:adjustRightInd w:val="0"/>
        <w:jc w:val="center"/>
      </w:pPr>
    </w:p>
    <w:p w:rsidR="00BD6C1B" w:rsidRPr="00B92035" w:rsidRDefault="00BD6C1B">
      <w:pPr>
        <w:widowControl w:val="0"/>
        <w:autoSpaceDE w:val="0"/>
        <w:autoSpaceDN w:val="0"/>
        <w:adjustRightInd w:val="0"/>
        <w:jc w:val="center"/>
      </w:pPr>
      <w:r w:rsidRPr="00B92035">
        <w:t>Уважаемые коллеги!</w:t>
      </w:r>
    </w:p>
    <w:p w:rsidR="00BD6C1B" w:rsidRPr="00B92035" w:rsidRDefault="00BD6C1B" w:rsidP="004A3FAC">
      <w:pPr>
        <w:widowControl w:val="0"/>
        <w:autoSpaceDE w:val="0"/>
        <w:autoSpaceDN w:val="0"/>
        <w:adjustRightInd w:val="0"/>
        <w:jc w:val="center"/>
      </w:pPr>
      <w:r w:rsidRPr="00B92035">
        <w:t>Приглашаем Вас принять участие в Международной научной конференции</w:t>
      </w:r>
    </w:p>
    <w:p w:rsidR="00BD6C1B" w:rsidRPr="00B92035" w:rsidRDefault="00BD6C1B" w:rsidP="004A3FA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92035">
        <w:rPr>
          <w:b/>
          <w:bCs/>
        </w:rPr>
        <w:t>«</w:t>
      </w:r>
      <w:r w:rsidRPr="00B92035">
        <w:rPr>
          <w:b/>
          <w:lang w:eastAsia="en-US"/>
        </w:rPr>
        <w:t xml:space="preserve">Личность и вызовы современности: </w:t>
      </w:r>
    </w:p>
    <w:p w:rsidR="00BD6C1B" w:rsidRPr="00B92035" w:rsidRDefault="00BD6C1B" w:rsidP="004A3FAC">
      <w:pPr>
        <w:widowControl w:val="0"/>
        <w:autoSpaceDE w:val="0"/>
        <w:autoSpaceDN w:val="0"/>
        <w:adjustRightInd w:val="0"/>
        <w:jc w:val="center"/>
      </w:pPr>
      <w:r w:rsidRPr="00B92035">
        <w:rPr>
          <w:b/>
          <w:lang w:eastAsia="en-US"/>
        </w:rPr>
        <w:t>интерпретация проблем различными научными школами</w:t>
      </w:r>
      <w:r w:rsidRPr="00B92035">
        <w:rPr>
          <w:b/>
          <w:bCs/>
        </w:rPr>
        <w:t>»</w:t>
      </w:r>
      <w:r w:rsidRPr="00B92035">
        <w:t>,</w:t>
      </w:r>
    </w:p>
    <w:p w:rsidR="00BD6C1B" w:rsidRPr="00B92035" w:rsidRDefault="00BD6C1B" w:rsidP="004A3FAC">
      <w:pPr>
        <w:widowControl w:val="0"/>
        <w:autoSpaceDE w:val="0"/>
        <w:autoSpaceDN w:val="0"/>
        <w:adjustRightInd w:val="0"/>
        <w:spacing w:before="60" w:after="60"/>
        <w:jc w:val="center"/>
        <w:rPr>
          <w:i/>
        </w:rPr>
      </w:pPr>
      <w:r w:rsidRPr="00B92035">
        <w:rPr>
          <w:i/>
        </w:rPr>
        <w:t>посвященной 80-летию Адыгейского государственного университета,</w:t>
      </w:r>
    </w:p>
    <w:p w:rsidR="00BD6C1B" w:rsidRPr="00B92035" w:rsidRDefault="00BD6C1B">
      <w:pPr>
        <w:widowControl w:val="0"/>
        <w:autoSpaceDE w:val="0"/>
        <w:autoSpaceDN w:val="0"/>
        <w:adjustRightInd w:val="0"/>
        <w:jc w:val="center"/>
      </w:pPr>
      <w:r w:rsidRPr="00B92035">
        <w:t>которая состоится 16-17 мая 2020 года в г. Майкопе на базе</w:t>
      </w:r>
    </w:p>
    <w:p w:rsidR="00BD6C1B" w:rsidRPr="00B92035" w:rsidRDefault="00BD6C1B">
      <w:pPr>
        <w:widowControl w:val="0"/>
        <w:autoSpaceDE w:val="0"/>
        <w:autoSpaceDN w:val="0"/>
        <w:adjustRightInd w:val="0"/>
        <w:jc w:val="center"/>
      </w:pPr>
      <w:r w:rsidRPr="00B92035">
        <w:t>Адыгейского государственного университета.</w:t>
      </w:r>
    </w:p>
    <w:p w:rsidR="00BD6C1B" w:rsidRPr="00B92035" w:rsidRDefault="00BD6C1B" w:rsidP="00D4021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BD6C1B" w:rsidRPr="00B92035" w:rsidRDefault="00BD6C1B" w:rsidP="005E46E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92035">
        <w:rPr>
          <w:lang w:eastAsia="en-US"/>
        </w:rPr>
        <w:t>Цель конференции – всесторонне обсудить актуальные проблемы бытия современной личности с точки зрения различных психологических подходо</w:t>
      </w:r>
      <w:r>
        <w:rPr>
          <w:lang w:eastAsia="en-US"/>
        </w:rPr>
        <w:t>в и междисциплинарных связей. В</w:t>
      </w:r>
      <w:r>
        <w:rPr>
          <w:lang w:val="en-US" w:eastAsia="en-US"/>
        </w:rPr>
        <w:t> </w:t>
      </w:r>
      <w:r w:rsidRPr="00B92035">
        <w:rPr>
          <w:lang w:eastAsia="en-US"/>
        </w:rPr>
        <w:t xml:space="preserve">программе предусмотрено проведение авторских мастер-классов, презентаций, стендовых докладов и пр. </w:t>
      </w:r>
    </w:p>
    <w:p w:rsidR="00BD6C1B" w:rsidRPr="00B92035" w:rsidRDefault="00BD6C1B" w:rsidP="005E46E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92035">
        <w:rPr>
          <w:lang w:eastAsia="en-US"/>
        </w:rPr>
        <w:t xml:space="preserve">Обращаем внимание на то, что формат конференции предоставляет участникам возможность продемонстрировать системность исследований и преемственность традиций своих научных школ, поэтому приглашаем к работе как опытных исследователей (руководителей научных школ, профессоров, доцентов), так и увлеченных студентов, магистрантов, аспирантов, только начинающих свой научный поиск.  </w:t>
      </w:r>
    </w:p>
    <w:p w:rsidR="00BD6C1B" w:rsidRPr="00B92035" w:rsidRDefault="00BD6C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6C1B" w:rsidRPr="00B92035" w:rsidRDefault="00BD6C1B">
      <w:pPr>
        <w:widowControl w:val="0"/>
        <w:autoSpaceDE w:val="0"/>
        <w:autoSpaceDN w:val="0"/>
        <w:adjustRightInd w:val="0"/>
        <w:jc w:val="center"/>
      </w:pPr>
      <w:r w:rsidRPr="00B92035">
        <w:rPr>
          <w:b/>
          <w:bCs/>
        </w:rPr>
        <w:t>Предполагаемые направления работы конференции</w:t>
      </w:r>
      <w:r w:rsidRPr="00B92035">
        <w:t>:</w:t>
      </w:r>
    </w:p>
    <w:p w:rsidR="00BD6C1B" w:rsidRPr="00B92035" w:rsidRDefault="00BD6C1B" w:rsidP="004A3FAC">
      <w:pPr>
        <w:tabs>
          <w:tab w:val="left" w:pos="1134"/>
        </w:tabs>
        <w:ind w:firstLine="709"/>
        <w:jc w:val="both"/>
        <w:rPr>
          <w:b/>
          <w:bCs/>
          <w:lang w:eastAsia="en-US"/>
        </w:rPr>
      </w:pPr>
      <w:r w:rsidRPr="00B92035">
        <w:t>1.</w:t>
      </w:r>
      <w:r w:rsidRPr="00B92035">
        <w:tab/>
      </w:r>
      <w:r w:rsidRPr="00B92035">
        <w:rPr>
          <w:bCs/>
          <w:lang w:eastAsia="en-US"/>
        </w:rPr>
        <w:t>Личность и вызовы современности: возникновение и преодоление противоречий:</w:t>
      </w:r>
      <w:r w:rsidRPr="00B92035">
        <w:t xml:space="preserve"> психологический, социологический и философский взгляд</w:t>
      </w:r>
      <w:r w:rsidRPr="00B92035">
        <w:rPr>
          <w:bCs/>
          <w:lang w:eastAsia="en-US"/>
        </w:rPr>
        <w:t>.</w:t>
      </w:r>
    </w:p>
    <w:p w:rsidR="00BD6C1B" w:rsidRPr="00B92035" w:rsidRDefault="00BD6C1B" w:rsidP="00CE6BDF">
      <w:pPr>
        <w:numPr>
          <w:ilvl w:val="0"/>
          <w:numId w:val="11"/>
        </w:numPr>
        <w:ind w:firstLine="709"/>
        <w:jc w:val="both"/>
        <w:rPr>
          <w:bCs/>
          <w:lang w:eastAsia="en-US"/>
        </w:rPr>
      </w:pPr>
      <w:r w:rsidRPr="00B92035">
        <w:rPr>
          <w:bCs/>
          <w:lang w:eastAsia="en-US"/>
        </w:rPr>
        <w:t xml:space="preserve">Личность как субъект со-бытия в изменяющейся социокультурной реальности. Феноменология и закономерности со-бытийности в близких отношениях (брак, семья, детско-родительские отношения и др.). </w:t>
      </w:r>
    </w:p>
    <w:p w:rsidR="00BD6C1B" w:rsidRPr="00B92035" w:rsidRDefault="00BD6C1B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92035">
        <w:t xml:space="preserve">Идентичность личности на стыке культур, социальных практик и политических сценариев. </w:t>
      </w:r>
    </w:p>
    <w:p w:rsidR="00BD6C1B" w:rsidRPr="00B92035" w:rsidRDefault="00BD6C1B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92035">
        <w:t>Личность в условиях преобразования мира профессий.</w:t>
      </w:r>
    </w:p>
    <w:p w:rsidR="00BD6C1B" w:rsidRPr="00B92035" w:rsidRDefault="00BD6C1B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92035">
        <w:rPr>
          <w:shd w:val="clear" w:color="auto" w:fill="FFFFFF"/>
        </w:rPr>
        <w:t>Личность как субъект социальной активности: системно-диахронический подход.</w:t>
      </w:r>
    </w:p>
    <w:p w:rsidR="00BD6C1B" w:rsidRPr="00B92035" w:rsidRDefault="00BD6C1B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92035">
        <w:rPr>
          <w:shd w:val="clear" w:color="auto" w:fill="FFFFFF"/>
        </w:rPr>
        <w:t>Психические состояния личности: феноменологические и регуляторные аспекты.</w:t>
      </w:r>
    </w:p>
    <w:p w:rsidR="00BD6C1B" w:rsidRPr="00B92035" w:rsidRDefault="00BD6C1B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92035">
        <w:rPr>
          <w:shd w:val="clear" w:color="auto" w:fill="FFFFFF"/>
        </w:rPr>
        <w:t>Социальная психология внешнего облика и экспрессивного поведения.</w:t>
      </w:r>
    </w:p>
    <w:p w:rsidR="00BD6C1B" w:rsidRPr="00B92035" w:rsidRDefault="00BD6C1B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92035">
        <w:rPr>
          <w:shd w:val="clear" w:color="auto" w:fill="FFFFFF"/>
        </w:rPr>
        <w:t>Здоровье в системе ценностей личности.</w:t>
      </w:r>
    </w:p>
    <w:p w:rsidR="00BD6C1B" w:rsidRPr="00B92035" w:rsidRDefault="00BD6C1B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92035">
        <w:t xml:space="preserve">Виртуализация бытия и проблемы личности в пространстве интернет-коммуникаций. </w:t>
      </w:r>
    </w:p>
    <w:p w:rsidR="00BD6C1B" w:rsidRPr="00B92035" w:rsidRDefault="00BD6C1B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92035">
        <w:rPr>
          <w:bCs/>
          <w:lang w:eastAsia="en-US"/>
        </w:rPr>
        <w:t>Феномены современного мира и феноменология бытия личности в контексте психотерапевтических практик.</w:t>
      </w:r>
    </w:p>
    <w:p w:rsidR="00BD6C1B" w:rsidRPr="00B92035" w:rsidRDefault="00BD6C1B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92035">
        <w:rPr>
          <w:bCs/>
          <w:lang w:eastAsia="en-US"/>
        </w:rPr>
        <w:t>Гендерный аспект бытия и со-бытия личности (особенности понимания, переживаний, поведения личности в пространстве гендерно-обусловленного бытия).</w:t>
      </w:r>
    </w:p>
    <w:p w:rsidR="00BD6C1B" w:rsidRPr="00B92035" w:rsidRDefault="00BD6C1B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92035">
        <w:t>Психология образования в условиях перемен: риски и вызовы инноваций.</w:t>
      </w:r>
    </w:p>
    <w:p w:rsidR="00BD6C1B" w:rsidRPr="00B92035" w:rsidRDefault="00BD6C1B" w:rsidP="004122D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</w:p>
    <w:p w:rsidR="00BD6C1B" w:rsidRPr="00B92035" w:rsidRDefault="00BD6C1B" w:rsidP="004122DF">
      <w:pPr>
        <w:widowControl w:val="0"/>
        <w:autoSpaceDE w:val="0"/>
        <w:autoSpaceDN w:val="0"/>
        <w:adjustRightInd w:val="0"/>
        <w:ind w:firstLine="709"/>
        <w:jc w:val="both"/>
      </w:pPr>
      <w:r w:rsidRPr="00B92035">
        <w:rPr>
          <w:b/>
          <w:bCs/>
          <w:lang w:eastAsia="en-US"/>
        </w:rPr>
        <w:t>Формы участия в конференции: </w:t>
      </w:r>
      <w:r w:rsidRPr="00B92035">
        <w:rPr>
          <w:lang w:eastAsia="en-US"/>
        </w:rPr>
        <w:t>очная (участие в пленарном и секционных заседаниях, посещение мастер-класса, возможность публикации), заочная (только публикация).</w:t>
      </w:r>
    </w:p>
    <w:p w:rsidR="00BD6C1B" w:rsidRPr="00B92035" w:rsidRDefault="00BD6C1B" w:rsidP="004122DF">
      <w:pPr>
        <w:widowControl w:val="0"/>
        <w:autoSpaceDE w:val="0"/>
        <w:autoSpaceDN w:val="0"/>
        <w:adjustRightInd w:val="0"/>
        <w:ind w:firstLine="709"/>
        <w:jc w:val="both"/>
      </w:pPr>
      <w:r w:rsidRPr="00B92035">
        <w:t xml:space="preserve">Для участия в конференции необходимо направить заявку и статью </w:t>
      </w:r>
      <w:r w:rsidRPr="00B92035">
        <w:rPr>
          <w:b/>
          <w:bCs/>
        </w:rPr>
        <w:t>до 25 марта 2020</w:t>
      </w:r>
      <w:r w:rsidRPr="00B92035">
        <w:t xml:space="preserve"> </w:t>
      </w:r>
      <w:r w:rsidRPr="00B92035">
        <w:rPr>
          <w:b/>
        </w:rPr>
        <w:t>года</w:t>
      </w:r>
      <w:r w:rsidRPr="00B92035">
        <w:t xml:space="preserve"> на e-mail: </w:t>
      </w:r>
      <w:r w:rsidRPr="00B92035">
        <w:rPr>
          <w:rStyle w:val="dropdown-user-namefirst-letter"/>
          <w:shd w:val="clear" w:color="auto" w:fill="FFFFFF"/>
        </w:rPr>
        <w:t>c</w:t>
      </w:r>
      <w:r w:rsidRPr="00B92035">
        <w:rPr>
          <w:shd w:val="clear" w:color="auto" w:fill="FFFFFF"/>
        </w:rPr>
        <w:t>spp-niikp-agu@yandex.ru</w:t>
      </w:r>
    </w:p>
    <w:p w:rsidR="00BD6C1B" w:rsidRPr="00B92035" w:rsidRDefault="00BD6C1B" w:rsidP="004122DF">
      <w:pPr>
        <w:widowControl w:val="0"/>
        <w:autoSpaceDE w:val="0"/>
        <w:autoSpaceDN w:val="0"/>
        <w:adjustRightInd w:val="0"/>
        <w:ind w:firstLine="709"/>
        <w:jc w:val="both"/>
      </w:pPr>
      <w:r w:rsidRPr="00B92035">
        <w:t xml:space="preserve">Оргкомитет принимает заявки на проведение круглых столов, мастерских, чтение лекций, презентацию книг и пр. материалов. </w:t>
      </w:r>
    </w:p>
    <w:p w:rsidR="00BD6C1B" w:rsidRPr="00B92035" w:rsidRDefault="00BD6C1B">
      <w:pPr>
        <w:widowControl w:val="0"/>
        <w:autoSpaceDE w:val="0"/>
        <w:autoSpaceDN w:val="0"/>
        <w:adjustRightInd w:val="0"/>
        <w:ind w:right="680"/>
        <w:jc w:val="center"/>
        <w:rPr>
          <w:b/>
          <w:bCs/>
        </w:rPr>
      </w:pPr>
      <w:r w:rsidRPr="00B92035">
        <w:rPr>
          <w:b/>
          <w:bCs/>
        </w:rPr>
        <w:t>Программный комитет:</w:t>
      </w:r>
    </w:p>
    <w:p w:rsidR="00BD6C1B" w:rsidRPr="00B92035" w:rsidRDefault="00BD6C1B" w:rsidP="00A42B8C">
      <w:pPr>
        <w:widowControl w:val="0"/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B92035">
        <w:rPr>
          <w:b/>
          <w:bCs/>
          <w:i/>
          <w:iCs/>
        </w:rPr>
        <w:t>Председатель:</w:t>
      </w:r>
      <w:r w:rsidRPr="00B92035">
        <w:t xml:space="preserve"> Хунагов Р.Д. (АГУ, Майкоп).</w:t>
      </w:r>
    </w:p>
    <w:p w:rsidR="00BD6C1B" w:rsidRPr="00B92035" w:rsidRDefault="00BD6C1B" w:rsidP="001A3020">
      <w:pPr>
        <w:widowControl w:val="0"/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B92035">
        <w:rPr>
          <w:b/>
          <w:bCs/>
          <w:i/>
          <w:iCs/>
        </w:rPr>
        <w:t xml:space="preserve">Сопредседатели: </w:t>
      </w:r>
    </w:p>
    <w:p w:rsidR="00BD6C1B" w:rsidRPr="00B92035" w:rsidRDefault="00BD6C1B" w:rsidP="008761F8">
      <w:pPr>
        <w:widowControl w:val="0"/>
        <w:autoSpaceDE w:val="0"/>
        <w:autoSpaceDN w:val="0"/>
        <w:adjustRightInd w:val="0"/>
        <w:ind w:firstLine="709"/>
        <w:jc w:val="both"/>
      </w:pPr>
      <w:r w:rsidRPr="00B92035">
        <w:t xml:space="preserve">Ковалева Н.В. (АГУ, Майкоп), Рябикина З.И. (КубГУ, Краснодар), Знаков В.В. (ИП РАН, Москва). </w:t>
      </w:r>
    </w:p>
    <w:p w:rsidR="00BD6C1B" w:rsidRPr="00B92035" w:rsidRDefault="00BD6C1B" w:rsidP="00A42B8C">
      <w:pPr>
        <w:widowControl w:val="0"/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B92035">
        <w:rPr>
          <w:b/>
          <w:bCs/>
          <w:i/>
          <w:iCs/>
        </w:rPr>
        <w:t>Члены программного комитета:</w:t>
      </w:r>
    </w:p>
    <w:p w:rsidR="00BD6C1B" w:rsidRPr="00B92035" w:rsidRDefault="00BD6C1B" w:rsidP="00A42B8C">
      <w:pPr>
        <w:widowControl w:val="0"/>
        <w:autoSpaceDE w:val="0"/>
        <w:autoSpaceDN w:val="0"/>
        <w:adjustRightInd w:val="0"/>
        <w:ind w:firstLine="709"/>
        <w:jc w:val="both"/>
      </w:pPr>
      <w:r w:rsidRPr="00B92035">
        <w:t xml:space="preserve">Алдашева А.А. (Москва), Берберян А.С. (Ереван), Верижбок Г.В. (Минск), Горская Г.Б. (Краснодар), Гришина Н.В. (Санкт-Петербург), Дементий Л.И. (Омск), Демин А.Н. (Краснодар), Жаде З.А. (Майкоп), Жеребцов С.Н. (Минск), Кимберг А.Н. (Краснодар), Костромина С.Н. (Санкт-Петербург), Куликов Л.В. (Санкт-Петербург), Лабунская В.А. (Ростов-на-Дону), Макаревская Ю.Э. (Сочи), Мухаметзянова Ф.Г. (Казань), Прохоров А.О. (Казань), Селиванов В.В. (Смоленск), Скрипкина Т.П. (Москва), Тучина О.Р. (Краснодар), Шамионов Р.М. (Саратов), Ясько Б.А. (Краснодар). </w:t>
      </w:r>
    </w:p>
    <w:p w:rsidR="00BD6C1B" w:rsidRPr="00B92035" w:rsidRDefault="00BD6C1B" w:rsidP="00A42B8C">
      <w:pPr>
        <w:widowControl w:val="0"/>
        <w:autoSpaceDE w:val="0"/>
        <w:autoSpaceDN w:val="0"/>
        <w:adjustRightInd w:val="0"/>
        <w:ind w:right="680" w:firstLine="709"/>
        <w:jc w:val="center"/>
        <w:rPr>
          <w:b/>
          <w:bCs/>
          <w:sz w:val="16"/>
          <w:szCs w:val="16"/>
        </w:rPr>
      </w:pPr>
    </w:p>
    <w:p w:rsidR="00BD6C1B" w:rsidRPr="00B92035" w:rsidRDefault="00BD6C1B" w:rsidP="00A42B8C">
      <w:pPr>
        <w:widowControl w:val="0"/>
        <w:autoSpaceDE w:val="0"/>
        <w:autoSpaceDN w:val="0"/>
        <w:adjustRightInd w:val="0"/>
        <w:ind w:right="680" w:firstLine="709"/>
        <w:jc w:val="center"/>
        <w:rPr>
          <w:b/>
          <w:bCs/>
        </w:rPr>
      </w:pPr>
      <w:r w:rsidRPr="00B92035">
        <w:rPr>
          <w:b/>
          <w:bCs/>
        </w:rPr>
        <w:t>Организационный комитет:</w:t>
      </w:r>
    </w:p>
    <w:p w:rsidR="00BD6C1B" w:rsidRPr="00B92035" w:rsidRDefault="00BD6C1B" w:rsidP="00A42B8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B92035">
        <w:rPr>
          <w:b/>
          <w:bCs/>
          <w:i/>
          <w:iCs/>
        </w:rPr>
        <w:t xml:space="preserve">Сопредседатели </w:t>
      </w:r>
    </w:p>
    <w:p w:rsidR="00BD6C1B" w:rsidRPr="00B92035" w:rsidRDefault="00BD6C1B" w:rsidP="00D40212">
      <w:pPr>
        <w:widowControl w:val="0"/>
        <w:autoSpaceDE w:val="0"/>
        <w:autoSpaceDN w:val="0"/>
        <w:adjustRightInd w:val="0"/>
        <w:ind w:firstLine="709"/>
        <w:jc w:val="both"/>
      </w:pPr>
      <w:r w:rsidRPr="00B92035">
        <w:t>Силантьев М.Н. (АГУ, Майкоп), Ожигова Л.Н. (КубГУ, Краснодар).</w:t>
      </w:r>
    </w:p>
    <w:p w:rsidR="00BD6C1B" w:rsidRPr="00B92035" w:rsidRDefault="00BD6C1B" w:rsidP="00A42B8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B92035">
        <w:rPr>
          <w:b/>
          <w:bCs/>
          <w:i/>
          <w:iCs/>
        </w:rPr>
        <w:t xml:space="preserve">Члены организационного комитета: </w:t>
      </w:r>
    </w:p>
    <w:p w:rsidR="00BD6C1B" w:rsidRPr="00B92035" w:rsidRDefault="00BD6C1B" w:rsidP="00A42B8C">
      <w:pPr>
        <w:widowControl w:val="0"/>
        <w:autoSpaceDE w:val="0"/>
        <w:autoSpaceDN w:val="0"/>
        <w:adjustRightInd w:val="0"/>
        <w:ind w:firstLine="709"/>
        <w:jc w:val="both"/>
      </w:pPr>
      <w:r w:rsidRPr="00B92035">
        <w:t xml:space="preserve">Горбачева А.С. (Майкоп), Деткова И.В. (Майкоп), Ильинова Н.А. (Майкоп), </w:t>
      </w:r>
      <w:r>
        <w:t>Киреева О.В.</w:t>
      </w:r>
      <w:r w:rsidRPr="00B92035">
        <w:t xml:space="preserve"> (Краснодар), Леонтьева А.В. (Майкоп), Лупенко Н.Н. (Краснодар), </w:t>
      </w:r>
      <w:bookmarkStart w:id="0" w:name="_GoBack"/>
      <w:bookmarkEnd w:id="0"/>
      <w:r w:rsidRPr="00B92035">
        <w:t xml:space="preserve">Рева Г.В. (Майкоп), </w:t>
      </w:r>
      <w:r>
        <w:t>Цергой</w:t>
      </w:r>
      <w:r>
        <w:rPr>
          <w:lang w:val="en-US"/>
        </w:rPr>
        <w:t> </w:t>
      </w:r>
      <w:r w:rsidRPr="00B92035">
        <w:t>Т.А. (Майкоп).</w:t>
      </w:r>
    </w:p>
    <w:p w:rsidR="00BD6C1B" w:rsidRPr="00B92035" w:rsidRDefault="00BD6C1B" w:rsidP="00A42B8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D6C1B" w:rsidRPr="00B92035" w:rsidRDefault="00BD6C1B" w:rsidP="00CB368B">
      <w:pPr>
        <w:widowControl w:val="0"/>
        <w:autoSpaceDE w:val="0"/>
        <w:autoSpaceDN w:val="0"/>
        <w:adjustRightInd w:val="0"/>
        <w:ind w:right="12" w:firstLine="709"/>
        <w:jc w:val="both"/>
      </w:pPr>
      <w:r w:rsidRPr="00B92035">
        <w:rPr>
          <w:b/>
          <w:bCs/>
        </w:rPr>
        <w:t>Требования для публикации:</w:t>
      </w:r>
      <w:r w:rsidRPr="00B92035">
        <w:t xml:space="preserve"> объем от 5 до 7 полных страниц компьютерного набора (формат .doc либо .docx, шрифт 14 Times New Roman, через 1,5 интервала, лист формата А4, </w:t>
      </w:r>
      <w:r w:rsidRPr="00B92035">
        <w:rPr>
          <w:spacing w:val="-4"/>
        </w:rPr>
        <w:t xml:space="preserve">поля справа, слева, сверху и снизу </w:t>
      </w:r>
      <w:smartTag w:uri="urn:schemas-microsoft-com:office:smarttags" w:element="metricconverter">
        <w:smartTagPr>
          <w:attr w:name="ProductID" w:val="20 мм"/>
        </w:smartTagPr>
        <w:r w:rsidRPr="00B92035">
          <w:rPr>
            <w:spacing w:val="-4"/>
          </w:rPr>
          <w:t>20 мм</w:t>
        </w:r>
      </w:smartTag>
      <w:r w:rsidRPr="00B92035">
        <w:rPr>
          <w:spacing w:val="-4"/>
        </w:rPr>
        <w:t xml:space="preserve">, абзацный отступ </w:t>
      </w:r>
      <w:smartTag w:uri="urn:schemas-microsoft-com:office:smarttags" w:element="metricconverter">
        <w:smartTagPr>
          <w:attr w:name="ProductID" w:val="1 см"/>
        </w:smartTagPr>
        <w:r w:rsidRPr="00B92035">
          <w:rPr>
            <w:spacing w:val="-4"/>
          </w:rPr>
          <w:t>1 см</w:t>
        </w:r>
      </w:smartTag>
      <w:r w:rsidRPr="00B92035">
        <w:rPr>
          <w:spacing w:val="-4"/>
        </w:rPr>
        <w:t>; в тексте не должно быть таблиц,</w:t>
      </w:r>
      <w:r w:rsidRPr="00B92035">
        <w:t xml:space="preserve"> рисунков, подстрочных символов). Указать в правом верхнем углу ФИО, учреждение, город, e-mail, затем название доклада (заглавные буквы, жирный шрифт, расположение по центру). </w:t>
      </w:r>
    </w:p>
    <w:p w:rsidR="00BD6C1B" w:rsidRPr="00B92035" w:rsidRDefault="00BD6C1B" w:rsidP="00CB368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2035">
        <w:rPr>
          <w:rFonts w:ascii="Times New Roman" w:hAnsi="Times New Roman"/>
          <w:sz w:val="24"/>
          <w:szCs w:val="24"/>
        </w:rPr>
        <w:t>Список литературы приводится в конце статьи, ссылки в тексте с указанием в квадратных скобках номера источника по списку (образец ссылок прилагается)</w:t>
      </w:r>
      <w:r w:rsidRPr="00B92035">
        <w:rPr>
          <w:rFonts w:ascii="Times New Roman" w:hAnsi="Times New Roman"/>
          <w:i/>
          <w:iCs/>
          <w:sz w:val="24"/>
          <w:szCs w:val="24"/>
        </w:rPr>
        <w:t>.</w:t>
      </w:r>
    </w:p>
    <w:p w:rsidR="00BD6C1B" w:rsidRPr="00B92035" w:rsidRDefault="00BD6C1B" w:rsidP="00C430B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D6C1B" w:rsidRPr="00B92035" w:rsidRDefault="00BD6C1B" w:rsidP="00C430BF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B92035">
        <w:rPr>
          <w:i/>
          <w:iCs/>
        </w:rPr>
        <w:t>Редакционная коллегия имеет право отклонить текст, в случае его несоответствия тематике конференции и требованиям к научным публикациям.</w:t>
      </w:r>
    </w:p>
    <w:p w:rsidR="00BD6C1B" w:rsidRPr="00B92035" w:rsidRDefault="00BD6C1B" w:rsidP="00C430BF">
      <w:pPr>
        <w:jc w:val="center"/>
        <w:rPr>
          <w:i/>
          <w:sz w:val="16"/>
          <w:szCs w:val="16"/>
        </w:rPr>
      </w:pPr>
    </w:p>
    <w:p w:rsidR="00BD6C1B" w:rsidRPr="00B92035" w:rsidRDefault="00BD6C1B" w:rsidP="00932CBF">
      <w:pPr>
        <w:jc w:val="center"/>
        <w:rPr>
          <w:i/>
          <w:color w:val="FF0000"/>
        </w:rPr>
      </w:pPr>
      <w:r w:rsidRPr="00B92035">
        <w:rPr>
          <w:i/>
          <w:color w:val="FF0000"/>
        </w:rPr>
        <w:t>Стоимость публикации составляет 150 рублей за одну страницу текста.</w:t>
      </w:r>
    </w:p>
    <w:p w:rsidR="00BD6C1B" w:rsidRPr="00B92035" w:rsidRDefault="00BD6C1B" w:rsidP="00932CBF">
      <w:pPr>
        <w:jc w:val="center"/>
        <w:rPr>
          <w:color w:val="FF0000"/>
          <w:sz w:val="16"/>
          <w:szCs w:val="16"/>
        </w:rPr>
      </w:pPr>
    </w:p>
    <w:p w:rsidR="00BD6C1B" w:rsidRPr="00B92035" w:rsidRDefault="00BD6C1B" w:rsidP="00932CBF">
      <w:pPr>
        <w:jc w:val="center"/>
      </w:pPr>
      <w:r w:rsidRPr="00B92035">
        <w:t>Изданный сборник статей будет размещён в научной электронной библиотеке elibrary.ru и зарегистрирован в наукометрической базе  РИНЦ.</w:t>
      </w:r>
    </w:p>
    <w:p w:rsidR="00BD6C1B" w:rsidRPr="00B92035" w:rsidRDefault="00BD6C1B" w:rsidP="00932CBF">
      <w:pPr>
        <w:ind w:firstLine="567"/>
        <w:jc w:val="both"/>
        <w:rPr>
          <w:sz w:val="16"/>
          <w:szCs w:val="16"/>
        </w:rPr>
      </w:pPr>
    </w:p>
    <w:p w:rsidR="00BD6C1B" w:rsidRPr="00B92035" w:rsidRDefault="00BD6C1B" w:rsidP="00932CBF">
      <w:pPr>
        <w:ind w:firstLine="709"/>
        <w:jc w:val="both"/>
        <w:rPr>
          <w:spacing w:val="-2"/>
        </w:rPr>
      </w:pPr>
      <w:r w:rsidRPr="00B92035">
        <w:rPr>
          <w:spacing w:val="-2"/>
        </w:rPr>
        <w:t xml:space="preserve">Оплату публикации следует производить </w:t>
      </w:r>
      <w:r w:rsidRPr="00B92035">
        <w:rPr>
          <w:b/>
          <w:i/>
          <w:spacing w:val="-2"/>
        </w:rPr>
        <w:t>после</w:t>
      </w:r>
      <w:r w:rsidRPr="00B92035">
        <w:rPr>
          <w:spacing w:val="-2"/>
        </w:rPr>
        <w:t xml:space="preserve"> получения подтверждения на публикацию ваших материалов от редакционной коллегии. Оплата принимается до 1 апреля </w:t>
      </w:r>
      <w:smartTag w:uri="urn:schemas-microsoft-com:office:smarttags" w:element="metricconverter">
        <w:smartTagPr>
          <w:attr w:name="ProductID" w:val="385000, г"/>
        </w:smartTagPr>
        <w:r w:rsidRPr="00B92035">
          <w:rPr>
            <w:spacing w:val="-2"/>
          </w:rPr>
          <w:t>2020 г</w:t>
        </w:r>
      </w:smartTag>
      <w:r w:rsidRPr="00B92035">
        <w:rPr>
          <w:spacing w:val="-2"/>
        </w:rPr>
        <w:t xml:space="preserve">. </w:t>
      </w:r>
    </w:p>
    <w:p w:rsidR="00BD6C1B" w:rsidRPr="00B92035" w:rsidRDefault="00BD6C1B" w:rsidP="00932CBF">
      <w:pPr>
        <w:ind w:firstLine="709"/>
        <w:jc w:val="both"/>
      </w:pPr>
      <w:r w:rsidRPr="00B92035">
        <w:t xml:space="preserve">Оплата производится на карту Сбербанка через банкомат, Сбербанк-онлайн или </w:t>
      </w:r>
      <w:r w:rsidRPr="00B92035">
        <w:rPr>
          <w:lang w:val="en-US"/>
        </w:rPr>
        <w:t>sms</w:t>
      </w:r>
      <w:r w:rsidRPr="00B92035">
        <w:t xml:space="preserve">-сообщением. Номер карты: 4276 3020 0904 2697. Держатель карты – Анна Сергеевна Г. </w:t>
      </w:r>
    </w:p>
    <w:p w:rsidR="00BD6C1B" w:rsidRPr="00B92035" w:rsidRDefault="00BD6C1B" w:rsidP="00932CBF">
      <w:pPr>
        <w:ind w:firstLine="709"/>
        <w:jc w:val="both"/>
      </w:pPr>
      <w:r w:rsidRPr="00B92035">
        <w:t>В назначении платежа обязательно указывайте фамилию и инициалы автора(ов) оплачиваемой публикации.</w:t>
      </w:r>
    </w:p>
    <w:p w:rsidR="00BD6C1B" w:rsidRPr="00B92035" w:rsidRDefault="00BD6C1B" w:rsidP="00932CBF">
      <w:pPr>
        <w:ind w:firstLine="709"/>
        <w:jc w:val="both"/>
        <w:rPr>
          <w:sz w:val="16"/>
          <w:szCs w:val="16"/>
        </w:rPr>
      </w:pPr>
    </w:p>
    <w:p w:rsidR="00BD6C1B" w:rsidRPr="00B92035" w:rsidRDefault="00BD6C1B" w:rsidP="00932CB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92035">
        <w:rPr>
          <w:bCs/>
        </w:rPr>
        <w:t>Проезд и размещение иногородних участников – за счет командирующей организации.</w:t>
      </w:r>
    </w:p>
    <w:p w:rsidR="00BD6C1B" w:rsidRPr="00B92035" w:rsidRDefault="00BD6C1B" w:rsidP="00C430BF">
      <w:pPr>
        <w:widowControl w:val="0"/>
        <w:autoSpaceDE w:val="0"/>
        <w:autoSpaceDN w:val="0"/>
        <w:adjustRightInd w:val="0"/>
        <w:ind w:firstLine="709"/>
        <w:jc w:val="both"/>
      </w:pPr>
      <w:r w:rsidRPr="00B92035">
        <w:t xml:space="preserve">Оказывается информационная и организационная поддержка по вопросам проживания в г. Майкопе в период конференции. </w:t>
      </w:r>
    </w:p>
    <w:p w:rsidR="00BD6C1B" w:rsidRPr="00B92035" w:rsidRDefault="00BD6C1B" w:rsidP="00673393">
      <w:pPr>
        <w:widowControl w:val="0"/>
        <w:autoSpaceDE w:val="0"/>
        <w:autoSpaceDN w:val="0"/>
        <w:adjustRightInd w:val="0"/>
        <w:ind w:firstLine="709"/>
        <w:jc w:val="both"/>
      </w:pPr>
      <w:r w:rsidRPr="00B92035">
        <w:t xml:space="preserve">Наш адрес: </w:t>
      </w:r>
      <w:smartTag w:uri="urn:schemas-microsoft-com:office:smarttags" w:element="metricconverter">
        <w:smartTagPr>
          <w:attr w:name="ProductID" w:val="385000, г"/>
        </w:smartTagPr>
        <w:r w:rsidRPr="00B92035">
          <w:t>385000, г</w:t>
        </w:r>
      </w:smartTag>
      <w:r w:rsidRPr="00B92035">
        <w:t xml:space="preserve">. Майкоп, ул. Гагарина, 13, к. 109. Адыгейский государственный университет, Центр социально-психологических проблем НИИ КП АГУ. </w:t>
      </w:r>
    </w:p>
    <w:p w:rsidR="00BD6C1B" w:rsidRPr="00B92035" w:rsidRDefault="00BD6C1B" w:rsidP="00C1655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92035">
        <w:t>Телефоны: 8-909-4718435 Ковалева Наталья Владимировна, 8-909-4718179 Горбачева Анна Сергеевна.</w:t>
      </w:r>
    </w:p>
    <w:p w:rsidR="00BD6C1B" w:rsidRPr="00C1655C" w:rsidRDefault="00BD6C1B">
      <w:pPr>
        <w:widowControl w:val="0"/>
        <w:autoSpaceDE w:val="0"/>
        <w:autoSpaceDN w:val="0"/>
        <w:adjustRightInd w:val="0"/>
        <w:ind w:firstLine="374"/>
        <w:jc w:val="center"/>
        <w:rPr>
          <w:b/>
          <w:bCs/>
        </w:rPr>
      </w:pPr>
      <w:r w:rsidRPr="00C1655C">
        <w:rPr>
          <w:b/>
          <w:bCs/>
        </w:rPr>
        <w:br w:type="page"/>
        <w:t>ЗАЯВКА</w:t>
      </w:r>
    </w:p>
    <w:p w:rsidR="00BD6C1B" w:rsidRDefault="00BD6C1B" w:rsidP="00825A95">
      <w:pPr>
        <w:widowControl w:val="0"/>
        <w:autoSpaceDE w:val="0"/>
        <w:autoSpaceDN w:val="0"/>
        <w:adjustRightInd w:val="0"/>
        <w:jc w:val="center"/>
      </w:pPr>
      <w:r>
        <w:t>н</w:t>
      </w:r>
      <w:r w:rsidRPr="00C1655C">
        <w:t xml:space="preserve">а участие в </w:t>
      </w:r>
      <w:r w:rsidRPr="00B92035">
        <w:t>Международной научной конференции</w:t>
      </w:r>
      <w:r>
        <w:t xml:space="preserve"> </w:t>
      </w:r>
    </w:p>
    <w:p w:rsidR="00BD6C1B" w:rsidRPr="005755C0" w:rsidRDefault="00BD6C1B" w:rsidP="00825A95">
      <w:pPr>
        <w:widowControl w:val="0"/>
        <w:autoSpaceDE w:val="0"/>
        <w:autoSpaceDN w:val="0"/>
        <w:adjustRightInd w:val="0"/>
        <w:jc w:val="center"/>
      </w:pPr>
      <w:r w:rsidRPr="005755C0">
        <w:rPr>
          <w:bCs/>
        </w:rPr>
        <w:t>«</w:t>
      </w:r>
      <w:r w:rsidRPr="005755C0">
        <w:rPr>
          <w:lang w:eastAsia="en-US"/>
        </w:rPr>
        <w:t>Личность и вызовы современности: интерпретация проблем различными научными школами</w:t>
      </w:r>
      <w:r w:rsidRPr="005755C0">
        <w:rPr>
          <w:bCs/>
        </w:rPr>
        <w:t>»</w:t>
      </w:r>
    </w:p>
    <w:p w:rsidR="00BD6C1B" w:rsidRPr="00C1655C" w:rsidRDefault="00BD6C1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314" w:type="dxa"/>
        <w:tblLayout w:type="fixed"/>
        <w:tblLook w:val="0000"/>
      </w:tblPr>
      <w:tblGrid>
        <w:gridCol w:w="675"/>
        <w:gridCol w:w="4035"/>
        <w:gridCol w:w="5604"/>
      </w:tblGrid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  <w:r w:rsidRPr="00C1655C">
              <w:t>Фамилия Имя Отчество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2.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  <w:r w:rsidRPr="00C1655C">
              <w:t>Город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rPr>
          <w:trHeight w:val="3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3.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  <w:r w:rsidRPr="00C1655C">
              <w:t>Место работы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4.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  <w:r w:rsidRPr="00C1655C">
              <w:t>Должность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5.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Ученая степень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6.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Ученое звание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7.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Доклад (тема; пленарный, секционный, стендовый, выступление на круглом столе)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8.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Форма участия (участие с докладом,  публикация материалов без участия)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9.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Контактный телефон (с кодом города)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11.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E-mail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12.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Почтовый адрес (с указанием индекса)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13.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Необходимость размещения в гостинице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 xml:space="preserve">14.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rPr>
                <w:b/>
              </w:rPr>
              <w:t xml:space="preserve">Я не возражаю, если мой </w:t>
            </w:r>
            <w:r w:rsidRPr="00C1655C">
              <w:rPr>
                <w:b/>
                <w:bCs/>
                <w:lang w:val="en-US"/>
              </w:rPr>
              <w:t>e</w:t>
            </w:r>
            <w:r w:rsidRPr="00C1655C">
              <w:rPr>
                <w:b/>
                <w:bCs/>
              </w:rPr>
              <w:t>-</w:t>
            </w:r>
            <w:r w:rsidRPr="00C1655C">
              <w:rPr>
                <w:b/>
                <w:bCs/>
                <w:lang w:val="en-US"/>
              </w:rPr>
              <w:t>mail</w:t>
            </w:r>
            <w:r w:rsidRPr="00C1655C">
              <w:rPr>
                <w:b/>
                <w:bCs/>
              </w:rPr>
              <w:t xml:space="preserve"> будет опубликован в сборнике, в разделе «Сведения об авторах»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15.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862834" w:rsidRDefault="00BD6C1B" w:rsidP="002D7F4C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834">
              <w:t>Грант, в рамках которого проводилось исследовани</w:t>
            </w:r>
            <w:r>
              <w:t>е</w:t>
            </w:r>
            <w:r w:rsidRPr="00862834">
              <w:t>, положенное в основу доклада, статьи (</w:t>
            </w:r>
            <w:r>
              <w:t>на усмотрение автора</w:t>
            </w:r>
            <w:r w:rsidRPr="00862834">
              <w:t>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>16.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D6C1B" w:rsidRPr="00C1655C" w:rsidRDefault="00BD6C1B" w:rsidP="002D7F4C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 xml:space="preserve">Ключевые слова (для elibrary) 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>От 3-х слов или словосочетаний</w:t>
            </w:r>
          </w:p>
        </w:tc>
      </w:tr>
      <w:tr w:rsidR="00BD6C1B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D6C1B" w:rsidRPr="00C1655C" w:rsidRDefault="00BD6C1B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>17.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D6C1B" w:rsidRPr="00C1655C" w:rsidRDefault="00BD6C1B" w:rsidP="002D7F4C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>Я не возражаю, что моя статья будет размещена в elibrary.ru 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D6C1B" w:rsidRPr="00C1655C" w:rsidRDefault="00BD6C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>Сканированная подпись авторов</w:t>
            </w:r>
          </w:p>
        </w:tc>
      </w:tr>
    </w:tbl>
    <w:p w:rsidR="00BD6C1B" w:rsidRDefault="00BD6C1B" w:rsidP="00D40212">
      <w:pPr>
        <w:spacing w:line="360" w:lineRule="auto"/>
        <w:jc w:val="both"/>
        <w:rPr>
          <w:sz w:val="28"/>
          <w:szCs w:val="28"/>
        </w:rPr>
      </w:pPr>
    </w:p>
    <w:p w:rsidR="00BD6C1B" w:rsidRDefault="00BD6C1B" w:rsidP="00D40212">
      <w:pPr>
        <w:spacing w:line="360" w:lineRule="auto"/>
        <w:jc w:val="both"/>
        <w:rPr>
          <w:sz w:val="28"/>
          <w:szCs w:val="28"/>
        </w:rPr>
      </w:pPr>
    </w:p>
    <w:p w:rsidR="00BD6C1B" w:rsidRDefault="00BD6C1B" w:rsidP="009635A1">
      <w:pPr>
        <w:spacing w:line="360" w:lineRule="auto"/>
        <w:ind w:firstLine="426"/>
        <w:jc w:val="center"/>
        <w:rPr>
          <w:b/>
          <w:strike/>
          <w:sz w:val="28"/>
          <w:szCs w:val="28"/>
        </w:rPr>
      </w:pPr>
    </w:p>
    <w:p w:rsidR="00BD6C1B" w:rsidRDefault="00BD6C1B" w:rsidP="009635A1">
      <w:pPr>
        <w:spacing w:line="360" w:lineRule="auto"/>
        <w:ind w:firstLine="426"/>
        <w:jc w:val="center"/>
        <w:rPr>
          <w:b/>
          <w:strike/>
          <w:sz w:val="28"/>
          <w:szCs w:val="28"/>
        </w:rPr>
      </w:pPr>
    </w:p>
    <w:p w:rsidR="00BD6C1B" w:rsidRDefault="00BD6C1B" w:rsidP="009635A1">
      <w:pPr>
        <w:spacing w:line="360" w:lineRule="auto"/>
        <w:ind w:firstLine="426"/>
        <w:jc w:val="center"/>
        <w:rPr>
          <w:b/>
          <w:strike/>
          <w:sz w:val="28"/>
          <w:szCs w:val="28"/>
        </w:rPr>
      </w:pPr>
      <w:r>
        <w:rPr>
          <w:b/>
          <w:strike/>
          <w:sz w:val="28"/>
          <w:szCs w:val="28"/>
        </w:rPr>
        <w:br w:type="page"/>
      </w:r>
      <w:r w:rsidRPr="004C4678">
        <w:rPr>
          <w:b/>
          <w:strike/>
          <w:sz w:val="28"/>
          <w:szCs w:val="28"/>
        </w:rPr>
        <w:t>С</w:t>
      </w:r>
      <w:r>
        <w:rPr>
          <w:b/>
          <w:strike/>
          <w:sz w:val="28"/>
          <w:szCs w:val="28"/>
        </w:rPr>
        <w:t>П</w:t>
      </w:r>
      <w:r w:rsidRPr="004C4678">
        <w:rPr>
          <w:b/>
          <w:strike/>
          <w:sz w:val="28"/>
          <w:szCs w:val="28"/>
        </w:rPr>
        <w:t>ИСОК ЛИТЕРАТУРЫ</w:t>
      </w:r>
    </w:p>
    <w:p w:rsidR="00BD6C1B" w:rsidRPr="004C4678" w:rsidRDefault="00BD6C1B" w:rsidP="009635A1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4C4678">
        <w:rPr>
          <w:b/>
          <w:sz w:val="28"/>
          <w:szCs w:val="28"/>
          <w:highlight w:val="yellow"/>
        </w:rPr>
        <w:t>Библиографический список</w:t>
      </w:r>
    </w:p>
    <w:p w:rsidR="00BD6C1B" w:rsidRPr="00384A2E" w:rsidRDefault="00BD6C1B" w:rsidP="009635A1">
      <w:pPr>
        <w:numPr>
          <w:ilvl w:val="0"/>
          <w:numId w:val="12"/>
        </w:numPr>
        <w:tabs>
          <w:tab w:val="clear" w:pos="540"/>
          <w:tab w:val="num" w:pos="-1800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Сидоров А.А. Идентичность и ее миры. </w:t>
      </w:r>
      <w:r w:rsidRPr="008318D6">
        <w:rPr>
          <w:sz w:val="28"/>
          <w:szCs w:val="28"/>
          <w:highlight w:val="yellow"/>
        </w:rPr>
        <w:t>М.: ПЕР СЭ, 2008.</w:t>
      </w:r>
    </w:p>
    <w:p w:rsidR="00BD6C1B" w:rsidRPr="00C1655C" w:rsidRDefault="00BD6C1B" w:rsidP="00D40212">
      <w:pPr>
        <w:spacing w:line="360" w:lineRule="auto"/>
        <w:jc w:val="both"/>
        <w:rPr>
          <w:sz w:val="28"/>
          <w:szCs w:val="28"/>
        </w:rPr>
      </w:pPr>
    </w:p>
    <w:sectPr w:rsidR="00BD6C1B" w:rsidRPr="00C1655C" w:rsidSect="007B5C6B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48F"/>
    <w:multiLevelType w:val="singleLevel"/>
    <w:tmpl w:val="E794B0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1D623DF"/>
    <w:multiLevelType w:val="hybridMultilevel"/>
    <w:tmpl w:val="6DB096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BC2120"/>
    <w:multiLevelType w:val="hybridMultilevel"/>
    <w:tmpl w:val="1FB6D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915A52"/>
    <w:multiLevelType w:val="hybridMultilevel"/>
    <w:tmpl w:val="74C07084"/>
    <w:lvl w:ilvl="0" w:tplc="07EAFC26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F220BF"/>
    <w:multiLevelType w:val="singleLevel"/>
    <w:tmpl w:val="07EAFC2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8">
    <w:abstractNumId w:val="4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9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09C"/>
    <w:rsid w:val="00001648"/>
    <w:rsid w:val="0001139A"/>
    <w:rsid w:val="00017396"/>
    <w:rsid w:val="000276AC"/>
    <w:rsid w:val="00031E74"/>
    <w:rsid w:val="00032BCB"/>
    <w:rsid w:val="00047564"/>
    <w:rsid w:val="00064428"/>
    <w:rsid w:val="00075BD1"/>
    <w:rsid w:val="00077BB7"/>
    <w:rsid w:val="000956D1"/>
    <w:rsid w:val="000E2E7A"/>
    <w:rsid w:val="00106388"/>
    <w:rsid w:val="00115FEF"/>
    <w:rsid w:val="00120BE6"/>
    <w:rsid w:val="00140901"/>
    <w:rsid w:val="00144E2F"/>
    <w:rsid w:val="00150EBD"/>
    <w:rsid w:val="00167F88"/>
    <w:rsid w:val="00182953"/>
    <w:rsid w:val="00192019"/>
    <w:rsid w:val="001A3020"/>
    <w:rsid w:val="001B217E"/>
    <w:rsid w:val="001C361B"/>
    <w:rsid w:val="001D21DC"/>
    <w:rsid w:val="001D617A"/>
    <w:rsid w:val="00206DC7"/>
    <w:rsid w:val="00215E04"/>
    <w:rsid w:val="00220BE1"/>
    <w:rsid w:val="00226FCC"/>
    <w:rsid w:val="00227302"/>
    <w:rsid w:val="00232CC6"/>
    <w:rsid w:val="00243687"/>
    <w:rsid w:val="0024387D"/>
    <w:rsid w:val="002560DA"/>
    <w:rsid w:val="00266E01"/>
    <w:rsid w:val="002678C6"/>
    <w:rsid w:val="00277C59"/>
    <w:rsid w:val="00282529"/>
    <w:rsid w:val="00290682"/>
    <w:rsid w:val="002A4FBD"/>
    <w:rsid w:val="002C0CD4"/>
    <w:rsid w:val="002C56C0"/>
    <w:rsid w:val="002D4B1B"/>
    <w:rsid w:val="002D7F4C"/>
    <w:rsid w:val="002E30E1"/>
    <w:rsid w:val="002F0986"/>
    <w:rsid w:val="00301285"/>
    <w:rsid w:val="00325F06"/>
    <w:rsid w:val="00331A65"/>
    <w:rsid w:val="003443FA"/>
    <w:rsid w:val="0034742C"/>
    <w:rsid w:val="0035495D"/>
    <w:rsid w:val="0035709C"/>
    <w:rsid w:val="00384A2E"/>
    <w:rsid w:val="003A0C4D"/>
    <w:rsid w:val="003A0E7B"/>
    <w:rsid w:val="00404D97"/>
    <w:rsid w:val="004122DF"/>
    <w:rsid w:val="00457093"/>
    <w:rsid w:val="00476C1F"/>
    <w:rsid w:val="00483609"/>
    <w:rsid w:val="004A3402"/>
    <w:rsid w:val="004A3FAC"/>
    <w:rsid w:val="004A3FFE"/>
    <w:rsid w:val="004B7192"/>
    <w:rsid w:val="004C3881"/>
    <w:rsid w:val="004C4678"/>
    <w:rsid w:val="004F5394"/>
    <w:rsid w:val="00502D82"/>
    <w:rsid w:val="005163CC"/>
    <w:rsid w:val="005755C0"/>
    <w:rsid w:val="00595473"/>
    <w:rsid w:val="005B70B9"/>
    <w:rsid w:val="005C31E8"/>
    <w:rsid w:val="005D5C96"/>
    <w:rsid w:val="005E46EC"/>
    <w:rsid w:val="00646B86"/>
    <w:rsid w:val="00673393"/>
    <w:rsid w:val="006D2459"/>
    <w:rsid w:val="0070363B"/>
    <w:rsid w:val="00710682"/>
    <w:rsid w:val="00713B42"/>
    <w:rsid w:val="00741708"/>
    <w:rsid w:val="00744950"/>
    <w:rsid w:val="007B5C6B"/>
    <w:rsid w:val="007B7370"/>
    <w:rsid w:val="007D765F"/>
    <w:rsid w:val="007E04E5"/>
    <w:rsid w:val="007E53C1"/>
    <w:rsid w:val="007F3769"/>
    <w:rsid w:val="00813CD3"/>
    <w:rsid w:val="00814341"/>
    <w:rsid w:val="00823B6E"/>
    <w:rsid w:val="008252E3"/>
    <w:rsid w:val="00825A95"/>
    <w:rsid w:val="00827DD4"/>
    <w:rsid w:val="008318D6"/>
    <w:rsid w:val="008601A5"/>
    <w:rsid w:val="00862834"/>
    <w:rsid w:val="0087598A"/>
    <w:rsid w:val="008761F8"/>
    <w:rsid w:val="00887682"/>
    <w:rsid w:val="008A2B74"/>
    <w:rsid w:val="008A60E6"/>
    <w:rsid w:val="008A7683"/>
    <w:rsid w:val="008B6254"/>
    <w:rsid w:val="008D171C"/>
    <w:rsid w:val="008D32ED"/>
    <w:rsid w:val="008E3EB4"/>
    <w:rsid w:val="008F7C46"/>
    <w:rsid w:val="009062FA"/>
    <w:rsid w:val="0093127F"/>
    <w:rsid w:val="00932CBF"/>
    <w:rsid w:val="00933FD5"/>
    <w:rsid w:val="009356D7"/>
    <w:rsid w:val="00947248"/>
    <w:rsid w:val="00960394"/>
    <w:rsid w:val="009618B8"/>
    <w:rsid w:val="009635A1"/>
    <w:rsid w:val="009930BD"/>
    <w:rsid w:val="009A4786"/>
    <w:rsid w:val="009A63C4"/>
    <w:rsid w:val="009B2DA1"/>
    <w:rsid w:val="009E24F4"/>
    <w:rsid w:val="00A12839"/>
    <w:rsid w:val="00A16805"/>
    <w:rsid w:val="00A2112C"/>
    <w:rsid w:val="00A30A41"/>
    <w:rsid w:val="00A42B8C"/>
    <w:rsid w:val="00A621DA"/>
    <w:rsid w:val="00A748D9"/>
    <w:rsid w:val="00A77357"/>
    <w:rsid w:val="00A91157"/>
    <w:rsid w:val="00AD6155"/>
    <w:rsid w:val="00AE1375"/>
    <w:rsid w:val="00B40D48"/>
    <w:rsid w:val="00B45278"/>
    <w:rsid w:val="00B50FE0"/>
    <w:rsid w:val="00B543EB"/>
    <w:rsid w:val="00B64A98"/>
    <w:rsid w:val="00B66F88"/>
    <w:rsid w:val="00B67E04"/>
    <w:rsid w:val="00B7750B"/>
    <w:rsid w:val="00B92035"/>
    <w:rsid w:val="00B9204F"/>
    <w:rsid w:val="00B95DE9"/>
    <w:rsid w:val="00BA2B3B"/>
    <w:rsid w:val="00BB0681"/>
    <w:rsid w:val="00BB7B1C"/>
    <w:rsid w:val="00BD6C1B"/>
    <w:rsid w:val="00BF1BCD"/>
    <w:rsid w:val="00BF69F6"/>
    <w:rsid w:val="00C1655C"/>
    <w:rsid w:val="00C24C26"/>
    <w:rsid w:val="00C3774B"/>
    <w:rsid w:val="00C430BF"/>
    <w:rsid w:val="00C44086"/>
    <w:rsid w:val="00C50E8F"/>
    <w:rsid w:val="00C604A4"/>
    <w:rsid w:val="00C74166"/>
    <w:rsid w:val="00CB33BF"/>
    <w:rsid w:val="00CB3509"/>
    <w:rsid w:val="00CB368B"/>
    <w:rsid w:val="00CB7543"/>
    <w:rsid w:val="00CE6BDF"/>
    <w:rsid w:val="00D10EDF"/>
    <w:rsid w:val="00D15974"/>
    <w:rsid w:val="00D40212"/>
    <w:rsid w:val="00D50438"/>
    <w:rsid w:val="00D9194C"/>
    <w:rsid w:val="00D919EF"/>
    <w:rsid w:val="00DA3EDE"/>
    <w:rsid w:val="00DB1DD1"/>
    <w:rsid w:val="00DC5B63"/>
    <w:rsid w:val="00DD09DF"/>
    <w:rsid w:val="00DE7430"/>
    <w:rsid w:val="00DF6287"/>
    <w:rsid w:val="00E301B6"/>
    <w:rsid w:val="00E361EC"/>
    <w:rsid w:val="00E4503B"/>
    <w:rsid w:val="00E45F11"/>
    <w:rsid w:val="00E54717"/>
    <w:rsid w:val="00E6243D"/>
    <w:rsid w:val="00E83F8D"/>
    <w:rsid w:val="00E90C09"/>
    <w:rsid w:val="00E94D9B"/>
    <w:rsid w:val="00ED07C3"/>
    <w:rsid w:val="00EF2573"/>
    <w:rsid w:val="00EF4D92"/>
    <w:rsid w:val="00F234D0"/>
    <w:rsid w:val="00F3466E"/>
    <w:rsid w:val="00F36DCC"/>
    <w:rsid w:val="00F71A87"/>
    <w:rsid w:val="00F71AC4"/>
    <w:rsid w:val="00F854DC"/>
    <w:rsid w:val="00F96D19"/>
    <w:rsid w:val="00FA476D"/>
    <w:rsid w:val="00FB5F0E"/>
    <w:rsid w:val="00FE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9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-user-namejs-header-user-name">
    <w:name w:val="header-user-name js-header-user-name"/>
    <w:uiPriority w:val="99"/>
    <w:rsid w:val="004122DF"/>
  </w:style>
  <w:style w:type="paragraph" w:styleId="BalloonText">
    <w:name w:val="Balloon Text"/>
    <w:basedOn w:val="Normal"/>
    <w:link w:val="BalloonTextChar"/>
    <w:uiPriority w:val="99"/>
    <w:semiHidden/>
    <w:rsid w:val="002C56C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6C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CB36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331A65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0475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990</Words>
  <Characters>5643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AGU1</cp:lastModifiedBy>
  <cp:revision>7</cp:revision>
  <cp:lastPrinted>2020-01-31T18:24:00Z</cp:lastPrinted>
  <dcterms:created xsi:type="dcterms:W3CDTF">2020-01-31T18:28:00Z</dcterms:created>
  <dcterms:modified xsi:type="dcterms:W3CDTF">2020-02-05T11:18:00Z</dcterms:modified>
</cp:coreProperties>
</file>