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3" w:rsidRDefault="00A70D33" w:rsidP="00674C08">
      <w:pPr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674C08">
      <w:pPr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674C08">
      <w:pPr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674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обучающихся по программам бакалавриата, специалитета, магистратуры</w:t>
      </w:r>
    </w:p>
    <w:p w:rsidR="00A70D33" w:rsidRPr="007B2342" w:rsidRDefault="00A70D33" w:rsidP="00674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0D33" w:rsidRPr="0007687D" w:rsidRDefault="00A70D33" w:rsidP="00193FB9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ердить научных руководителей и </w:t>
      </w:r>
      <w:r w:rsidRPr="0007687D">
        <w:rPr>
          <w:rFonts w:ascii="Times New Roman" w:hAnsi="Times New Roman" w:cs="Times New Roman"/>
          <w:sz w:val="28"/>
          <w:szCs w:val="28"/>
        </w:rPr>
        <w:t>темы вы</w:t>
      </w:r>
      <w:r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Pr="0007687D">
        <w:rPr>
          <w:rFonts w:ascii="Times New Roman" w:hAnsi="Times New Roman" w:cs="Times New Roman"/>
          <w:sz w:val="28"/>
          <w:szCs w:val="28"/>
        </w:rPr>
        <w:t>следующим студентам________курса _________________________формы обучения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193F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0D33" w:rsidRDefault="00A70D33" w:rsidP="00C7232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D33" w:rsidRDefault="00A70D33" w:rsidP="00C72323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C72323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0D33" w:rsidRPr="00F07667" w:rsidRDefault="00A70D33" w:rsidP="00C7232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(профиль)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Pr="006D073A" w:rsidRDefault="00A70D33" w:rsidP="00C72323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6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2809"/>
        <w:gridCol w:w="2916"/>
        <w:gridCol w:w="2867"/>
      </w:tblGrid>
      <w:tr w:rsidR="00A70D33" w:rsidRPr="00860F24">
        <w:trPr>
          <w:trHeight w:val="1347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860F24">
        <w:trPr>
          <w:trHeight w:val="266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trHeight w:val="266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trHeight w:val="281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674C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D33" w:rsidRDefault="00A70D33" w:rsidP="0067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67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674C08">
      <w:pPr>
        <w:spacing w:after="0" w:line="240" w:lineRule="auto"/>
        <w:jc w:val="both"/>
      </w:pPr>
    </w:p>
    <w:p w:rsidR="00A70D33" w:rsidRDefault="00A70D33" w:rsidP="00674C08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674C08">
      <w:pPr>
        <w:pStyle w:val="ListParagraph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674C08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A70D33" w:rsidRPr="009538E4" w:rsidRDefault="00A70D33" w:rsidP="00674C08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деятельности                                                     А.В. Аракелов</w:t>
      </w:r>
    </w:p>
    <w:p w:rsidR="00A70D33" w:rsidRPr="005178CD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Подготовил: факультет/ институт, дата</w:t>
      </w:r>
    </w:p>
    <w:p w:rsidR="00A70D33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Ответственный: ______________ Ф.И.О.</w:t>
      </w:r>
    </w:p>
    <w:p w:rsidR="00A70D33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Рассылка: учебно-методическое управление, отдел делопроизводства и документооборота, факультет/институт</w:t>
      </w:r>
    </w:p>
    <w:p w:rsidR="00A70D33" w:rsidRDefault="00A7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F0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76C">
        <w:rPr>
          <w:rFonts w:ascii="Times New Roman" w:hAnsi="Times New Roman" w:cs="Times New Roman"/>
          <w:sz w:val="28"/>
          <w:szCs w:val="28"/>
        </w:rPr>
        <w:t xml:space="preserve">б утверждении научных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073A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073A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73A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 и научно-исследовательской работы</w:t>
      </w:r>
    </w:p>
    <w:p w:rsidR="00A70D33" w:rsidRDefault="00A70D33" w:rsidP="00DF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DF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обучающихся по программам бакалавриата, специалитета, магистратуры</w:t>
      </w:r>
    </w:p>
    <w:p w:rsidR="00A70D33" w:rsidRPr="007B2342" w:rsidRDefault="00A70D33" w:rsidP="00DF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0D33" w:rsidRPr="007D7887" w:rsidRDefault="00A70D33" w:rsidP="00193FB9">
      <w:pPr>
        <w:pStyle w:val="ListParagraph"/>
        <w:numPr>
          <w:ilvl w:val="0"/>
          <w:numId w:val="6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>Утвердить научных руководителей, примерную тематику выпускных квалификационных работ и научно-исследовательской работы следующим студентам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 ______</w:t>
      </w:r>
      <w:r w:rsidRPr="007D7887">
        <w:rPr>
          <w:rFonts w:ascii="Times New Roman" w:hAnsi="Times New Roman" w:cs="Times New Roman"/>
          <w:sz w:val="28"/>
          <w:szCs w:val="28"/>
        </w:rPr>
        <w:t xml:space="preserve">_____________курса </w:t>
      </w:r>
    </w:p>
    <w:p w:rsidR="00A70D33" w:rsidRPr="006D073A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D073A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193F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0D33" w:rsidRPr="00F07667" w:rsidRDefault="00A70D33" w:rsidP="00193FB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 (магистерская программа))</w:t>
      </w:r>
    </w:p>
    <w:p w:rsidR="00A70D33" w:rsidRPr="006D073A" w:rsidRDefault="00A70D33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0D33" w:rsidRDefault="00A70D33" w:rsidP="00DF0D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106"/>
        <w:gridCol w:w="3847"/>
        <w:gridCol w:w="3192"/>
      </w:tblGrid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ВКР и НИР</w:t>
            </w: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DF0D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D33" w:rsidRDefault="00A70D33" w:rsidP="00DF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DF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DF0D6F">
      <w:pPr>
        <w:spacing w:after="0" w:line="240" w:lineRule="auto"/>
        <w:jc w:val="both"/>
      </w:pPr>
    </w:p>
    <w:p w:rsidR="00A70D33" w:rsidRDefault="00A70D33" w:rsidP="00DF0D6F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DF0D6F">
      <w:pPr>
        <w:pStyle w:val="ListParagraph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DF0D6F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A70D33" w:rsidRPr="009538E4" w:rsidRDefault="00A70D33" w:rsidP="00DF0D6F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деятельности                                                     А.В. Аракелов</w:t>
      </w:r>
    </w:p>
    <w:p w:rsidR="00A70D33" w:rsidRPr="005178CD" w:rsidRDefault="00A70D33" w:rsidP="00DF0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5178CD" w:rsidRDefault="00A70D33" w:rsidP="00DF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Подготовил: факультет/ институт, дата</w:t>
      </w:r>
    </w:p>
    <w:p w:rsidR="00A70D33" w:rsidRPr="005178CD" w:rsidRDefault="00A70D33" w:rsidP="00DF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>: ______________ Ф.И.О.</w:t>
      </w: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-методическое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управление, </w:t>
      </w:r>
      <w:r>
        <w:rPr>
          <w:rFonts w:ascii="Times New Roman" w:hAnsi="Times New Roman" w:cs="Times New Roman"/>
          <w:sz w:val="24"/>
          <w:szCs w:val="24"/>
        </w:rPr>
        <w:t>отдел делопроизводства и</w:t>
      </w:r>
      <w:r w:rsidRPr="0019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документооборота</w:t>
      </w:r>
      <w:r w:rsidRPr="005178CD">
        <w:rPr>
          <w:rFonts w:ascii="Times New Roman" w:hAnsi="Times New Roman" w:cs="Times New Roman"/>
          <w:sz w:val="24"/>
          <w:szCs w:val="24"/>
        </w:rPr>
        <w:t>, факультет/ институт</w:t>
      </w: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руководителей, рецензентов и тем выпускных квалификационных работ студентов</w:t>
      </w:r>
    </w:p>
    <w:p w:rsidR="00A70D33" w:rsidRDefault="00A70D33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076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обучающихся по программам бакалавриата, специалитета, магистратуры</w:t>
      </w:r>
    </w:p>
    <w:p w:rsidR="00A70D33" w:rsidRPr="007B2342" w:rsidRDefault="00A70D33" w:rsidP="0007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0D33" w:rsidRPr="0007687D" w:rsidRDefault="00A70D33" w:rsidP="00193FB9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Утвердить научных руководителей, рецензентов и  темы выпускных квалификационных работ  магистратуры следующим студентам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07687D">
        <w:rPr>
          <w:rFonts w:ascii="Times New Roman" w:hAnsi="Times New Roman" w:cs="Times New Roman"/>
          <w:sz w:val="28"/>
          <w:szCs w:val="28"/>
        </w:rPr>
        <w:t xml:space="preserve"> ________курса _________________________формы обучения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193F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70D33" w:rsidRPr="00F07667" w:rsidRDefault="00A70D33" w:rsidP="00193FB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 (магистерская программа))</w:t>
      </w:r>
    </w:p>
    <w:p w:rsidR="00A70D33" w:rsidRPr="006D073A" w:rsidRDefault="00A70D33" w:rsidP="00193FB9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0D33" w:rsidRDefault="00A70D33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2221"/>
        <w:gridCol w:w="2306"/>
        <w:gridCol w:w="2268"/>
        <w:gridCol w:w="2349"/>
      </w:tblGrid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  <w:tc>
          <w:tcPr>
            <w:tcW w:w="1198" w:type="pct"/>
            <w:vAlign w:val="center"/>
          </w:tcPr>
          <w:p w:rsidR="00A70D33" w:rsidRDefault="00A70D33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Рецензент</w:t>
            </w:r>
          </w:p>
          <w:p w:rsidR="00A70D33" w:rsidRPr="009B40A9" w:rsidRDefault="00A70D33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(Ф.И.О., ученая степень, ученое звание)</w:t>
            </w: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D33" w:rsidRDefault="00A70D33" w:rsidP="0007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07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07687D">
      <w:pPr>
        <w:spacing w:after="0" w:line="240" w:lineRule="auto"/>
        <w:jc w:val="both"/>
      </w:pPr>
    </w:p>
    <w:p w:rsidR="00A70D33" w:rsidRDefault="00A70D33" w:rsidP="009F7F5C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07687D">
      <w:pPr>
        <w:pStyle w:val="ListParagraph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07687D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A70D33" w:rsidRPr="009538E4" w:rsidRDefault="00A70D33" w:rsidP="0007687D">
      <w:pPr>
        <w:pStyle w:val="ListParagraph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деятельности                                                     А.В. Аракелов</w:t>
      </w:r>
    </w:p>
    <w:p w:rsidR="00A70D33" w:rsidRPr="005178CD" w:rsidRDefault="00A70D33" w:rsidP="0007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07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Подготовил: факультет/ институт, дата</w:t>
      </w:r>
    </w:p>
    <w:p w:rsidR="00A70D33" w:rsidRDefault="00A70D33" w:rsidP="0007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07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Ответственный: ______________ Ф.И.О.</w:t>
      </w:r>
    </w:p>
    <w:p w:rsidR="00A70D33" w:rsidRPr="00193FB9" w:rsidRDefault="00A70D33" w:rsidP="00193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193F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Рассылка: учебно-методическое управление, отдел делопроизводства  и документооборота, факультет/ институт</w:t>
      </w:r>
    </w:p>
    <w:sectPr w:rsidR="00A70D33" w:rsidRPr="00193FB9" w:rsidSect="005A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3C7"/>
    <w:multiLevelType w:val="hybridMultilevel"/>
    <w:tmpl w:val="14846B16"/>
    <w:lvl w:ilvl="0" w:tplc="EA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9333A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13C49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C80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74B07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B7"/>
    <w:rsid w:val="00005D39"/>
    <w:rsid w:val="0007687D"/>
    <w:rsid w:val="000B4C86"/>
    <w:rsid w:val="00136A44"/>
    <w:rsid w:val="00193FB9"/>
    <w:rsid w:val="00275069"/>
    <w:rsid w:val="00302F02"/>
    <w:rsid w:val="00304772"/>
    <w:rsid w:val="00336D67"/>
    <w:rsid w:val="00344321"/>
    <w:rsid w:val="00344DA1"/>
    <w:rsid w:val="003A1A72"/>
    <w:rsid w:val="004437BD"/>
    <w:rsid w:val="004F2D36"/>
    <w:rsid w:val="005178CD"/>
    <w:rsid w:val="0056223B"/>
    <w:rsid w:val="005A4D1C"/>
    <w:rsid w:val="005D5643"/>
    <w:rsid w:val="00674C08"/>
    <w:rsid w:val="006D073A"/>
    <w:rsid w:val="007228C1"/>
    <w:rsid w:val="007B2342"/>
    <w:rsid w:val="007D7887"/>
    <w:rsid w:val="007E7A24"/>
    <w:rsid w:val="00860F24"/>
    <w:rsid w:val="008F35A8"/>
    <w:rsid w:val="00914811"/>
    <w:rsid w:val="009538E4"/>
    <w:rsid w:val="009B40A9"/>
    <w:rsid w:val="009C7E94"/>
    <w:rsid w:val="009F7F5C"/>
    <w:rsid w:val="00A70D33"/>
    <w:rsid w:val="00B016EB"/>
    <w:rsid w:val="00B62BD0"/>
    <w:rsid w:val="00B74169"/>
    <w:rsid w:val="00B91310"/>
    <w:rsid w:val="00BC67B7"/>
    <w:rsid w:val="00C00A5B"/>
    <w:rsid w:val="00C22C89"/>
    <w:rsid w:val="00C519F1"/>
    <w:rsid w:val="00C72323"/>
    <w:rsid w:val="00D02BAC"/>
    <w:rsid w:val="00D813BC"/>
    <w:rsid w:val="00D9737D"/>
    <w:rsid w:val="00DF0D6F"/>
    <w:rsid w:val="00E0776C"/>
    <w:rsid w:val="00E41F0E"/>
    <w:rsid w:val="00F01ACF"/>
    <w:rsid w:val="00F07667"/>
    <w:rsid w:val="00F329CE"/>
    <w:rsid w:val="00F40B8F"/>
    <w:rsid w:val="00F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342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7B23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Стиль6"/>
    <w:basedOn w:val="DefaultParagraphFont"/>
    <w:uiPriority w:val="99"/>
    <w:rsid w:val="007B23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</cp:lastModifiedBy>
  <cp:revision>24</cp:revision>
  <cp:lastPrinted>2019-11-29T11:13:00Z</cp:lastPrinted>
  <dcterms:created xsi:type="dcterms:W3CDTF">2019-11-27T12:18:00Z</dcterms:created>
  <dcterms:modified xsi:type="dcterms:W3CDTF">2020-11-16T12:28:00Z</dcterms:modified>
</cp:coreProperties>
</file>