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C8" w:rsidRPr="00785ED6" w:rsidRDefault="005A15C8" w:rsidP="00785ED6">
      <w:pPr>
        <w:spacing w:after="0" w:line="360" w:lineRule="auto"/>
        <w:jc w:val="center"/>
        <w:rPr>
          <w:rFonts w:ascii="Times New Roman" w:hAnsi="Times New Roman" w:cs="Times New Roman"/>
          <w:lang w:eastAsia="ru-RU"/>
        </w:rPr>
      </w:pPr>
      <w:r w:rsidRPr="00785ED6">
        <w:rPr>
          <w:rFonts w:ascii="Times New Roman" w:hAnsi="Times New Roman" w:cs="Times New Roman"/>
          <w:lang w:eastAsia="ru-RU"/>
        </w:rPr>
        <w:t>МИНИСТЕРСТВО НАУКИ И ВЫСШЕГО ОБРАЗОВАНИЯ РОССИЙСКОЙ ФЕДЕРАЦИИ</w:t>
      </w:r>
    </w:p>
    <w:p w:rsidR="005A15C8" w:rsidRPr="00785ED6" w:rsidRDefault="005A15C8" w:rsidP="00785ED6">
      <w:pPr>
        <w:spacing w:after="0" w:line="360" w:lineRule="auto"/>
        <w:jc w:val="center"/>
        <w:rPr>
          <w:rFonts w:ascii="Times New Roman" w:hAnsi="Times New Roman" w:cs="Times New Roman"/>
          <w:lang w:eastAsia="ru-RU"/>
        </w:rPr>
      </w:pPr>
      <w:r w:rsidRPr="00785ED6">
        <w:rPr>
          <w:rFonts w:ascii="Times New Roman" w:hAnsi="Times New Roman" w:cs="Times New Roman"/>
          <w:lang w:eastAsia="ru-RU"/>
        </w:rPr>
        <w:t xml:space="preserve">федеральное государственное бюджетное образовательное учреждение </w:t>
      </w:r>
    </w:p>
    <w:p w:rsidR="005A15C8" w:rsidRPr="00785ED6" w:rsidRDefault="005A15C8" w:rsidP="00785ED6">
      <w:pPr>
        <w:spacing w:after="0" w:line="360" w:lineRule="auto"/>
        <w:jc w:val="center"/>
        <w:rPr>
          <w:rFonts w:ascii="Times New Roman" w:hAnsi="Times New Roman" w:cs="Times New Roman"/>
          <w:lang w:eastAsia="ru-RU"/>
        </w:rPr>
      </w:pPr>
      <w:r w:rsidRPr="00785ED6">
        <w:rPr>
          <w:rFonts w:ascii="Times New Roman" w:hAnsi="Times New Roman" w:cs="Times New Roman"/>
          <w:lang w:eastAsia="ru-RU"/>
        </w:rPr>
        <w:t>высшего образования</w:t>
      </w:r>
    </w:p>
    <w:p w:rsidR="005A15C8" w:rsidRPr="00785ED6" w:rsidRDefault="005A15C8" w:rsidP="00785E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5ED6">
        <w:rPr>
          <w:rFonts w:ascii="Times New Roman" w:hAnsi="Times New Roman" w:cs="Times New Roman"/>
          <w:sz w:val="28"/>
          <w:szCs w:val="28"/>
          <w:lang w:eastAsia="ru-RU"/>
        </w:rPr>
        <w:t>«АДЫГЕЙСКИЙ ГОСУДАРСТВЕННЫЙ УНИВЕРСИТЕТ»</w:t>
      </w:r>
    </w:p>
    <w:p w:rsidR="005A15C8" w:rsidRPr="00785ED6" w:rsidRDefault="005A15C8" w:rsidP="00785E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5ED6">
        <w:rPr>
          <w:rFonts w:ascii="Times New Roman" w:hAnsi="Times New Roman" w:cs="Times New Roman"/>
          <w:sz w:val="28"/>
          <w:szCs w:val="28"/>
          <w:lang w:eastAsia="ru-RU"/>
        </w:rPr>
        <w:t>(ФГБОУ ВО «АГУ»)</w:t>
      </w:r>
    </w:p>
    <w:p w:rsidR="005A15C8" w:rsidRPr="00785ED6" w:rsidRDefault="005A15C8" w:rsidP="00785E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5E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5A15C8" w:rsidRPr="00785ED6" w:rsidRDefault="005A15C8" w:rsidP="00785E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5E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</w:t>
      </w:r>
      <w:r w:rsidRPr="00785E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785E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785E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785E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Майкоп </w:t>
      </w:r>
      <w:r w:rsidRPr="00785E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785E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785E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№___________</w:t>
      </w:r>
    </w:p>
    <w:p w:rsidR="005A15C8" w:rsidRDefault="005A15C8" w:rsidP="00785E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5C8" w:rsidRDefault="005A15C8" w:rsidP="00B12133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12133">
        <w:rPr>
          <w:rFonts w:ascii="Times New Roman" w:hAnsi="Times New Roman" w:cs="Times New Roman"/>
          <w:sz w:val="28"/>
          <w:szCs w:val="28"/>
        </w:rPr>
        <w:t>Об отчислении</w:t>
      </w:r>
    </w:p>
    <w:p w:rsidR="005A15C8" w:rsidRPr="00B12133" w:rsidRDefault="005A15C8" w:rsidP="00B12133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A15C8" w:rsidRDefault="005A15C8" w:rsidP="0023004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BEE">
        <w:rPr>
          <w:rFonts w:ascii="Times New Roman" w:hAnsi="Times New Roman" w:cs="Times New Roman"/>
          <w:sz w:val="28"/>
          <w:szCs w:val="28"/>
        </w:rPr>
        <w:t>В связи с неуплатой за обучение</w:t>
      </w:r>
      <w:r>
        <w:rPr>
          <w:rFonts w:ascii="Times New Roman" w:hAnsi="Times New Roman" w:cs="Times New Roman"/>
          <w:sz w:val="28"/>
          <w:szCs w:val="28"/>
        </w:rPr>
        <w:t xml:space="preserve"> (иной причине)</w:t>
      </w:r>
      <w:r w:rsidRPr="00DC0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5C8" w:rsidRDefault="005A15C8" w:rsidP="0023004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A15C8" w:rsidRPr="00DC0BEE" w:rsidRDefault="005A15C8" w:rsidP="0023004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DC0BEE">
        <w:rPr>
          <w:rFonts w:ascii="Times New Roman" w:hAnsi="Times New Roman" w:cs="Times New Roman"/>
          <w:sz w:val="28"/>
          <w:szCs w:val="28"/>
        </w:rPr>
        <w:t>тчислить следующ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C0BEE">
        <w:rPr>
          <w:rFonts w:ascii="Times New Roman" w:hAnsi="Times New Roman" w:cs="Times New Roman"/>
          <w:sz w:val="28"/>
          <w:szCs w:val="28"/>
        </w:rPr>
        <w:t xml:space="preserve"> слушател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C0BEE">
        <w:rPr>
          <w:rFonts w:ascii="Times New Roman" w:hAnsi="Times New Roman" w:cs="Times New Roman"/>
          <w:sz w:val="28"/>
          <w:szCs w:val="28"/>
        </w:rPr>
        <w:t xml:space="preserve"> программы профессиональной переподготовки</w:t>
      </w:r>
      <w:r>
        <w:rPr>
          <w:rFonts w:ascii="Times New Roman" w:hAnsi="Times New Roman" w:cs="Times New Roman"/>
          <w:sz w:val="28"/>
          <w:szCs w:val="28"/>
        </w:rPr>
        <w:t xml:space="preserve"> «_________»:</w:t>
      </w:r>
    </w:p>
    <w:p w:rsidR="005A15C8" w:rsidRDefault="005A15C8" w:rsidP="00887075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0BEE">
        <w:rPr>
          <w:rFonts w:ascii="Times New Roman" w:hAnsi="Times New Roman" w:cs="Times New Roman"/>
          <w:sz w:val="28"/>
          <w:szCs w:val="28"/>
        </w:rPr>
        <w:t>Ф.И.О.(полностью)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5C8" w:rsidRDefault="005A15C8" w:rsidP="007E7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E7CB5">
        <w:rPr>
          <w:rFonts w:ascii="Times New Roman" w:hAnsi="Times New Roman" w:cs="Times New Roman"/>
          <w:sz w:val="28"/>
          <w:szCs w:val="28"/>
        </w:rPr>
        <w:t>Контроль исполнения приказа возложить на проректора по образовательной деятельности Аракелова А.В.</w:t>
      </w:r>
    </w:p>
    <w:p w:rsidR="005A15C8" w:rsidRPr="007E7CB5" w:rsidRDefault="005A15C8" w:rsidP="007E7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5C8" w:rsidRPr="00B029B9" w:rsidRDefault="005A15C8" w:rsidP="00B029B9">
      <w:pPr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9B9">
        <w:rPr>
          <w:rFonts w:ascii="Times New Roman" w:hAnsi="Times New Roman" w:cs="Times New Roman"/>
          <w:sz w:val="28"/>
          <w:szCs w:val="28"/>
          <w:lang w:eastAsia="ru-RU"/>
        </w:rPr>
        <w:t xml:space="preserve">Ректор </w:t>
      </w:r>
      <w:r w:rsidRPr="00B029B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029B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029B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029B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029B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029B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029B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029B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029B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029B9">
        <w:rPr>
          <w:rFonts w:ascii="Times New Roman" w:hAnsi="Times New Roman" w:cs="Times New Roman"/>
          <w:sz w:val="28"/>
          <w:szCs w:val="28"/>
          <w:lang w:eastAsia="ru-RU"/>
        </w:rPr>
        <w:tab/>
        <w:t>Д.К. Мамий</w:t>
      </w:r>
    </w:p>
    <w:p w:rsidR="005A15C8" w:rsidRPr="00B029B9" w:rsidRDefault="005A15C8" w:rsidP="00B029B9">
      <w:pPr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18"/>
        <w:tblW w:w="0" w:type="auto"/>
        <w:tblLook w:val="01E0"/>
      </w:tblPr>
      <w:tblGrid>
        <w:gridCol w:w="6771"/>
        <w:gridCol w:w="2799"/>
      </w:tblGrid>
      <w:tr w:rsidR="005A15C8" w:rsidRPr="00B029B9">
        <w:tc>
          <w:tcPr>
            <w:tcW w:w="6771" w:type="dxa"/>
          </w:tcPr>
          <w:p w:rsidR="005A15C8" w:rsidRPr="00B029B9" w:rsidRDefault="005A15C8" w:rsidP="00B02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29B9">
              <w:rPr>
                <w:rFonts w:ascii="Times New Roman" w:hAnsi="Times New Roman" w:cs="Times New Roman"/>
              </w:rPr>
              <w:t>Согласовано:</w:t>
            </w:r>
          </w:p>
          <w:p w:rsidR="005A15C8" w:rsidRPr="00B029B9" w:rsidRDefault="005A15C8" w:rsidP="00B029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9" w:type="dxa"/>
          </w:tcPr>
          <w:p w:rsidR="005A15C8" w:rsidRPr="00B029B9" w:rsidRDefault="005A15C8" w:rsidP="00B029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15C8" w:rsidRPr="00B029B9">
        <w:tc>
          <w:tcPr>
            <w:tcW w:w="6771" w:type="dxa"/>
          </w:tcPr>
          <w:p w:rsidR="005A15C8" w:rsidRPr="00B029B9" w:rsidRDefault="005A15C8" w:rsidP="00B029B9">
            <w:pPr>
              <w:tabs>
                <w:tab w:val="left" w:pos="5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29B9">
              <w:rPr>
                <w:rFonts w:ascii="Times New Roman" w:hAnsi="Times New Roman" w:cs="Times New Roman"/>
              </w:rPr>
              <w:t xml:space="preserve">Руководитель программы </w:t>
            </w:r>
          </w:p>
          <w:p w:rsidR="005A15C8" w:rsidRPr="00B029B9" w:rsidRDefault="005A15C8" w:rsidP="00B029B9">
            <w:pPr>
              <w:tabs>
                <w:tab w:val="left" w:pos="50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29B9">
              <w:rPr>
                <w:rFonts w:ascii="Times New Roman" w:hAnsi="Times New Roman" w:cs="Times New Roman"/>
              </w:rPr>
              <w:t>профессиональной переподготовки</w:t>
            </w:r>
            <w:r w:rsidRPr="00B029B9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5A15C8" w:rsidRPr="00B029B9" w:rsidRDefault="005A15C8" w:rsidP="00B029B9">
            <w:pPr>
              <w:tabs>
                <w:tab w:val="left" w:pos="50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9" w:type="dxa"/>
          </w:tcPr>
          <w:p w:rsidR="005A15C8" w:rsidRDefault="005A15C8" w:rsidP="00B029B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A15C8" w:rsidRPr="00B029B9" w:rsidRDefault="005A15C8" w:rsidP="00B029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029B9">
              <w:rPr>
                <w:rFonts w:ascii="Times New Roman" w:hAnsi="Times New Roman" w:cs="Times New Roman"/>
              </w:rPr>
              <w:t>И.О. Фамилия</w:t>
            </w:r>
          </w:p>
        </w:tc>
      </w:tr>
      <w:tr w:rsidR="005A15C8" w:rsidRPr="00B029B9">
        <w:tc>
          <w:tcPr>
            <w:tcW w:w="6771" w:type="dxa"/>
          </w:tcPr>
          <w:p w:rsidR="005A15C8" w:rsidRPr="00B029B9" w:rsidRDefault="005A15C8" w:rsidP="00B02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29B9">
              <w:rPr>
                <w:rFonts w:ascii="Times New Roman" w:hAnsi="Times New Roman" w:cs="Times New Roman"/>
              </w:rPr>
              <w:t xml:space="preserve">Начальник отдела сопровождения ДПО, </w:t>
            </w:r>
          </w:p>
          <w:p w:rsidR="005A15C8" w:rsidRPr="00B029B9" w:rsidRDefault="005A15C8" w:rsidP="00B02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29B9">
              <w:rPr>
                <w:rFonts w:ascii="Times New Roman" w:hAnsi="Times New Roman" w:cs="Times New Roman"/>
              </w:rPr>
              <w:t xml:space="preserve">НОКО и контроля образовательного процесса </w:t>
            </w:r>
          </w:p>
          <w:p w:rsidR="005A15C8" w:rsidRPr="00B029B9" w:rsidRDefault="005A15C8" w:rsidP="00B02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5A15C8" w:rsidRDefault="005A15C8" w:rsidP="00B029B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A15C8" w:rsidRPr="00B029B9" w:rsidRDefault="005A15C8" w:rsidP="00B029B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29B9">
              <w:rPr>
                <w:rFonts w:ascii="Times New Roman" w:hAnsi="Times New Roman" w:cs="Times New Roman"/>
              </w:rPr>
              <w:t>С.Ш. Шевоцукова</w:t>
            </w:r>
          </w:p>
        </w:tc>
      </w:tr>
      <w:tr w:rsidR="005A15C8" w:rsidRPr="00B029B9">
        <w:tc>
          <w:tcPr>
            <w:tcW w:w="9570" w:type="dxa"/>
            <w:gridSpan w:val="2"/>
          </w:tcPr>
          <w:p w:rsidR="005A15C8" w:rsidRPr="00B029B9" w:rsidRDefault="005A15C8" w:rsidP="00B02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029B9">
              <w:rPr>
                <w:rFonts w:ascii="TypeWriter" w:hAnsi="TypeWriter" w:cs="TypeWriter"/>
                <w:b/>
                <w:bCs/>
              </w:rPr>
              <w:t>Подготовил:</w:t>
            </w:r>
            <w:r w:rsidRPr="00B029B9">
              <w:rPr>
                <w:rFonts w:ascii="TypeWriter" w:hAnsi="TypeWriter" w:cs="TypeWriter"/>
              </w:rPr>
              <w:t xml:space="preserve"> </w:t>
            </w:r>
            <w:r w:rsidRPr="00B029B9">
              <w:rPr>
                <w:rFonts w:ascii="Times New Roman" w:hAnsi="Times New Roman" w:cs="Times New Roman"/>
              </w:rPr>
              <w:t>руководитель программы профессиональной переподготовки, дата</w:t>
            </w:r>
          </w:p>
        </w:tc>
      </w:tr>
      <w:tr w:rsidR="005A15C8" w:rsidRPr="00B029B9">
        <w:trPr>
          <w:trHeight w:val="276"/>
        </w:trPr>
        <w:tc>
          <w:tcPr>
            <w:tcW w:w="9570" w:type="dxa"/>
            <w:gridSpan w:val="2"/>
          </w:tcPr>
          <w:p w:rsidR="005A15C8" w:rsidRPr="00B029B9" w:rsidRDefault="005A15C8" w:rsidP="00B02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029B9">
              <w:rPr>
                <w:rFonts w:ascii="Times New Roman" w:hAnsi="Times New Roman" w:cs="Times New Roman"/>
                <w:b/>
                <w:bCs/>
              </w:rPr>
              <w:t xml:space="preserve">Ответственный: </w:t>
            </w:r>
            <w:r w:rsidRPr="00B029B9">
              <w:rPr>
                <w:rFonts w:ascii="Times New Roman" w:hAnsi="Times New Roman" w:cs="Times New Roman"/>
              </w:rPr>
              <w:t>И.О. Фамилия</w:t>
            </w:r>
          </w:p>
        </w:tc>
      </w:tr>
    </w:tbl>
    <w:p w:rsidR="005A15C8" w:rsidRPr="00B029B9" w:rsidRDefault="005A15C8" w:rsidP="00B029B9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5A15C8" w:rsidRPr="00B029B9" w:rsidRDefault="005A15C8" w:rsidP="00B029B9">
      <w:pPr>
        <w:spacing w:after="0" w:line="240" w:lineRule="auto"/>
        <w:jc w:val="both"/>
        <w:rPr>
          <w:rFonts w:ascii="TypeWriter" w:hAnsi="TypeWriter" w:cs="TypeWriter"/>
          <w:lang w:eastAsia="ru-RU"/>
        </w:rPr>
      </w:pPr>
      <w:r w:rsidRPr="00B029B9">
        <w:rPr>
          <w:rFonts w:ascii="Times New Roman" w:hAnsi="Times New Roman" w:cs="Times New Roman"/>
          <w:b/>
          <w:bCs/>
          <w:lang w:eastAsia="ru-RU"/>
        </w:rPr>
        <w:t>Рассылка:</w:t>
      </w:r>
      <w:r w:rsidRPr="00B029B9">
        <w:rPr>
          <w:rFonts w:ascii="Times New Roman" w:hAnsi="Times New Roman" w:cs="Times New Roman"/>
          <w:lang w:eastAsia="ru-RU"/>
        </w:rPr>
        <w:t xml:space="preserve"> управление делами, планово-экономическое управление, бухгалтерия, учебно-методическое управление, факультет, институт (кафедра).</w:t>
      </w:r>
    </w:p>
    <w:p w:rsidR="005A15C8" w:rsidRPr="00DC0BEE" w:rsidRDefault="005A15C8">
      <w:pPr>
        <w:rPr>
          <w:rFonts w:ascii="Times New Roman" w:hAnsi="Times New Roman" w:cs="Times New Roman"/>
        </w:rPr>
      </w:pPr>
    </w:p>
    <w:sectPr w:rsidR="005A15C8" w:rsidRPr="00DC0BEE" w:rsidSect="0041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ypeWrit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2D57"/>
    <w:multiLevelType w:val="hybridMultilevel"/>
    <w:tmpl w:val="51489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9D2"/>
    <w:rsid w:val="000168AC"/>
    <w:rsid w:val="00093FDD"/>
    <w:rsid w:val="001769C1"/>
    <w:rsid w:val="00230042"/>
    <w:rsid w:val="002B2E1C"/>
    <w:rsid w:val="00373768"/>
    <w:rsid w:val="00375196"/>
    <w:rsid w:val="003B5BAA"/>
    <w:rsid w:val="003D061D"/>
    <w:rsid w:val="00411D71"/>
    <w:rsid w:val="004160DA"/>
    <w:rsid w:val="00482EF5"/>
    <w:rsid w:val="004F1DCA"/>
    <w:rsid w:val="005302DE"/>
    <w:rsid w:val="005844C8"/>
    <w:rsid w:val="005A15C8"/>
    <w:rsid w:val="00621167"/>
    <w:rsid w:val="00661C57"/>
    <w:rsid w:val="006C1BBE"/>
    <w:rsid w:val="006C4F0B"/>
    <w:rsid w:val="00785ED6"/>
    <w:rsid w:val="007E3921"/>
    <w:rsid w:val="007E7CB5"/>
    <w:rsid w:val="00887075"/>
    <w:rsid w:val="00A267F4"/>
    <w:rsid w:val="00A87255"/>
    <w:rsid w:val="00A92D15"/>
    <w:rsid w:val="00B029B9"/>
    <w:rsid w:val="00B12133"/>
    <w:rsid w:val="00B20834"/>
    <w:rsid w:val="00C14962"/>
    <w:rsid w:val="00D30D16"/>
    <w:rsid w:val="00DB3FA1"/>
    <w:rsid w:val="00DC0BEE"/>
    <w:rsid w:val="00E009D2"/>
    <w:rsid w:val="00E62094"/>
    <w:rsid w:val="00E6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D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0042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148</Words>
  <Characters>850</Characters>
  <Application>Microsoft Office Outlook</Application>
  <DocSecurity>0</DocSecurity>
  <Lines>0</Lines>
  <Paragraphs>0</Paragraphs>
  <ScaleCrop>false</ScaleCrop>
  <Company>тем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тем</cp:lastModifiedBy>
  <cp:revision>11</cp:revision>
  <dcterms:created xsi:type="dcterms:W3CDTF">2019-11-22T09:01:00Z</dcterms:created>
  <dcterms:modified xsi:type="dcterms:W3CDTF">2019-11-28T08:03:00Z</dcterms:modified>
</cp:coreProperties>
</file>