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BFBC6"/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1701"/>
        <w:gridCol w:w="3969"/>
      </w:tblGrid>
      <w:tr w:rsidR="00063B35" w:rsidRPr="003607DA" w14:paraId="167FB3DF" w14:textId="77777777" w:rsidTr="00063B35">
        <w:tc>
          <w:tcPr>
            <w:tcW w:w="4077" w:type="dxa"/>
          </w:tcPr>
          <w:p w14:paraId="2C515460" w14:textId="77777777" w:rsidR="003D3767" w:rsidRPr="003D3767" w:rsidRDefault="00CE35BE" w:rsidP="00583A4D">
            <w:pPr>
              <w:pStyle w:val="a3"/>
              <w:rPr>
                <w:sz w:val="18"/>
                <w:szCs w:val="18"/>
              </w:rPr>
            </w:pPr>
            <w:r w:rsidRPr="003D3767">
              <w:rPr>
                <w:sz w:val="18"/>
                <w:szCs w:val="18"/>
              </w:rPr>
              <w:t xml:space="preserve">Министерство </w:t>
            </w:r>
            <w:r w:rsidR="00F840CA" w:rsidRPr="003D3767">
              <w:rPr>
                <w:sz w:val="18"/>
                <w:szCs w:val="18"/>
              </w:rPr>
              <w:t xml:space="preserve">науки </w:t>
            </w:r>
            <w:r w:rsidR="00F840CA">
              <w:rPr>
                <w:sz w:val="18"/>
                <w:szCs w:val="18"/>
              </w:rPr>
              <w:t xml:space="preserve">и высшего </w:t>
            </w:r>
            <w:r w:rsidRPr="003D3767">
              <w:rPr>
                <w:sz w:val="18"/>
                <w:szCs w:val="18"/>
              </w:rPr>
              <w:t>образования</w:t>
            </w:r>
          </w:p>
          <w:p w14:paraId="471EC356" w14:textId="77777777" w:rsidR="00063B35" w:rsidRDefault="00CE35BE" w:rsidP="00583A4D">
            <w:pPr>
              <w:pStyle w:val="a3"/>
              <w:rPr>
                <w:sz w:val="18"/>
                <w:szCs w:val="18"/>
              </w:rPr>
            </w:pPr>
            <w:proofErr w:type="gramStart"/>
            <w:r w:rsidRPr="003D3767">
              <w:rPr>
                <w:sz w:val="18"/>
                <w:szCs w:val="18"/>
              </w:rPr>
              <w:t>Российской  Федерации</w:t>
            </w:r>
            <w:proofErr w:type="gramEnd"/>
          </w:p>
          <w:p w14:paraId="023899A1" w14:textId="77777777" w:rsidR="00045823" w:rsidRPr="003D3767" w:rsidRDefault="00045823" w:rsidP="00583A4D">
            <w:pPr>
              <w:pStyle w:val="a3"/>
              <w:rPr>
                <w:sz w:val="18"/>
                <w:szCs w:val="18"/>
              </w:rPr>
            </w:pPr>
          </w:p>
          <w:p w14:paraId="506A71BB" w14:textId="77777777" w:rsidR="00063B35" w:rsidRPr="003D3767" w:rsidRDefault="003D3767" w:rsidP="00583A4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063B35" w:rsidRPr="003D3767">
              <w:rPr>
                <w:sz w:val="18"/>
                <w:szCs w:val="18"/>
              </w:rPr>
              <w:t>едеральное государственное бюджетное</w:t>
            </w:r>
          </w:p>
          <w:p w14:paraId="1E99EE47" w14:textId="77777777" w:rsidR="007C240F" w:rsidRDefault="00063B35" w:rsidP="00583A4D">
            <w:pPr>
              <w:pStyle w:val="a3"/>
              <w:rPr>
                <w:sz w:val="18"/>
                <w:szCs w:val="18"/>
              </w:rPr>
            </w:pPr>
            <w:r w:rsidRPr="003D3767">
              <w:rPr>
                <w:sz w:val="18"/>
                <w:szCs w:val="18"/>
              </w:rPr>
              <w:t>образовательное учреждение</w:t>
            </w:r>
          </w:p>
          <w:p w14:paraId="1256CE05" w14:textId="77777777" w:rsidR="00063B35" w:rsidRDefault="00063B35" w:rsidP="00583A4D">
            <w:pPr>
              <w:pStyle w:val="a3"/>
              <w:rPr>
                <w:sz w:val="18"/>
                <w:szCs w:val="18"/>
              </w:rPr>
            </w:pPr>
            <w:r w:rsidRPr="003D3767">
              <w:rPr>
                <w:sz w:val="18"/>
                <w:szCs w:val="18"/>
              </w:rPr>
              <w:t>высшего</w:t>
            </w:r>
            <w:r w:rsidR="007C240F">
              <w:rPr>
                <w:sz w:val="18"/>
                <w:szCs w:val="18"/>
              </w:rPr>
              <w:t xml:space="preserve"> </w:t>
            </w:r>
            <w:r w:rsidRPr="003D3767">
              <w:rPr>
                <w:sz w:val="18"/>
                <w:szCs w:val="18"/>
              </w:rPr>
              <w:t>образования</w:t>
            </w:r>
          </w:p>
          <w:p w14:paraId="272A6072" w14:textId="77777777" w:rsidR="00045823" w:rsidRDefault="00045823" w:rsidP="00583A4D">
            <w:pPr>
              <w:pStyle w:val="a3"/>
              <w:rPr>
                <w:sz w:val="18"/>
                <w:szCs w:val="18"/>
              </w:rPr>
            </w:pPr>
          </w:p>
          <w:p w14:paraId="1FC2CBF5" w14:textId="77777777" w:rsidR="00063B35" w:rsidRPr="003D3767" w:rsidRDefault="00063B35" w:rsidP="00583A4D">
            <w:pPr>
              <w:pStyle w:val="a3"/>
              <w:rPr>
                <w:sz w:val="18"/>
                <w:szCs w:val="18"/>
              </w:rPr>
            </w:pPr>
            <w:r w:rsidRPr="003D3767">
              <w:rPr>
                <w:sz w:val="18"/>
                <w:szCs w:val="18"/>
              </w:rPr>
              <w:t>«</w:t>
            </w:r>
            <w:proofErr w:type="gramStart"/>
            <w:r w:rsidRPr="003D3767">
              <w:rPr>
                <w:sz w:val="18"/>
                <w:szCs w:val="18"/>
              </w:rPr>
              <w:t>АДЫГЕЙСКИЙ  ГОСУДАРСТВЕННЫЙ</w:t>
            </w:r>
            <w:proofErr w:type="gramEnd"/>
          </w:p>
          <w:p w14:paraId="0F1747FB" w14:textId="77777777" w:rsidR="003D3767" w:rsidRDefault="00063B35" w:rsidP="00583A4D">
            <w:pPr>
              <w:pStyle w:val="a3"/>
              <w:rPr>
                <w:sz w:val="18"/>
                <w:szCs w:val="18"/>
              </w:rPr>
            </w:pPr>
            <w:r w:rsidRPr="003D3767">
              <w:rPr>
                <w:sz w:val="18"/>
                <w:szCs w:val="18"/>
              </w:rPr>
              <w:t>УНИВЕРСИТЕТ»</w:t>
            </w:r>
          </w:p>
          <w:p w14:paraId="0B3110B9" w14:textId="77777777" w:rsidR="00583A4D" w:rsidRPr="002F6B11" w:rsidRDefault="00583A4D" w:rsidP="00583A4D">
            <w:pPr>
              <w:pStyle w:val="a3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(ФГБОУ ВО «АГУ»)</w:t>
            </w:r>
          </w:p>
        </w:tc>
        <w:tc>
          <w:tcPr>
            <w:tcW w:w="1701" w:type="dxa"/>
          </w:tcPr>
          <w:p w14:paraId="745B46F2" w14:textId="77777777" w:rsidR="00045823" w:rsidRPr="00045823" w:rsidRDefault="00045823" w:rsidP="00063B35">
            <w:pPr>
              <w:pStyle w:val="a3"/>
              <w:rPr>
                <w:sz w:val="16"/>
                <w:szCs w:val="16"/>
              </w:rPr>
            </w:pPr>
          </w:p>
          <w:p w14:paraId="6CBDA587" w14:textId="77777777" w:rsidR="00045823" w:rsidRDefault="00045823" w:rsidP="00063B35">
            <w:pPr>
              <w:pStyle w:val="a3"/>
            </w:pPr>
          </w:p>
          <w:p w14:paraId="4284105F" w14:textId="77777777" w:rsidR="00063B35" w:rsidRDefault="00063B35" w:rsidP="00063B35">
            <w:pPr>
              <w:pStyle w:val="a3"/>
              <w:rPr>
                <w:rFonts w:ascii="Arial" w:hAnsi="Arial"/>
                <w:sz w:val="14"/>
                <w:szCs w:val="14"/>
              </w:rPr>
            </w:pPr>
            <w:r>
              <w:object w:dxaOrig="3330" w:dyaOrig="3180" w14:anchorId="59427A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6pt" o:ole="" fillcolor="window">
                  <v:imagedata r:id="rId5" o:title=""/>
                </v:shape>
                <o:OLEObject Type="Embed" ProgID="Word.Picture.8" ShapeID="_x0000_i1025" DrawAspect="Content" ObjectID="_1693304261" r:id="rId6"/>
              </w:object>
            </w:r>
          </w:p>
        </w:tc>
        <w:tc>
          <w:tcPr>
            <w:tcW w:w="3969" w:type="dxa"/>
            <w:vAlign w:val="center"/>
          </w:tcPr>
          <w:p w14:paraId="5F74EEBE" w14:textId="77777777" w:rsidR="002635E5" w:rsidRPr="00194F99" w:rsidRDefault="002635E5" w:rsidP="00583A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e0_0_"/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Урысые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Федерациемк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э</w:t>
            </w:r>
            <w:r w:rsidR="00194F99">
              <w:rPr>
                <w:rFonts w:ascii="Times New Roman" w:hAnsi="Times New Roman"/>
                <w:b/>
                <w:sz w:val="18"/>
                <w:szCs w:val="18"/>
              </w:rPr>
              <w:t xml:space="preserve"> ш</w:t>
            </w:r>
            <w:r w:rsidR="00194F9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proofErr w:type="spellStart"/>
            <w:r w:rsidR="00194F99">
              <w:rPr>
                <w:rFonts w:ascii="Times New Roman" w:hAnsi="Times New Roman"/>
                <w:b/>
                <w:sz w:val="18"/>
                <w:szCs w:val="18"/>
              </w:rPr>
              <w:t>эныгъэмрэ</w:t>
            </w:r>
            <w:proofErr w:type="spellEnd"/>
          </w:p>
          <w:p w14:paraId="23F7CDE2" w14:textId="77777777" w:rsidR="00063B35" w:rsidRDefault="00194F99" w:rsidP="00583A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063B35" w:rsidRPr="003D3767">
              <w:rPr>
                <w:rFonts w:ascii="Times New Roman" w:hAnsi="Times New Roman"/>
                <w:b/>
                <w:sz w:val="18"/>
                <w:szCs w:val="18"/>
              </w:rPr>
              <w:t>пшъэрэ</w:t>
            </w:r>
            <w:proofErr w:type="spellEnd"/>
            <w:r w:rsidR="00063B35" w:rsidRPr="003D376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063B35" w:rsidRPr="003D3767">
              <w:rPr>
                <w:rFonts w:ascii="Times New Roman" w:hAnsi="Times New Roman"/>
                <w:b/>
                <w:sz w:val="18"/>
                <w:szCs w:val="18"/>
              </w:rPr>
              <w:t>гъэсэныгъэ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мрэ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я Министерств</w:t>
            </w:r>
          </w:p>
          <w:p w14:paraId="74A22F4A" w14:textId="77777777" w:rsidR="00045823" w:rsidRDefault="00045823" w:rsidP="00583A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CFD2212" w14:textId="77777777" w:rsidR="00F078D4" w:rsidRDefault="00583A4D" w:rsidP="00583A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федерациемк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бюджетым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тетэу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апшъэрэ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гъэсэныгъэ</w:t>
            </w:r>
            <w:proofErr w:type="spellEnd"/>
            <w:r w:rsidR="00F078D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063B35" w:rsidRPr="00DB3F84">
              <w:rPr>
                <w:rFonts w:ascii="Times New Roman" w:hAnsi="Times New Roman"/>
                <w:b/>
                <w:sz w:val="18"/>
                <w:szCs w:val="18"/>
              </w:rPr>
              <w:t>зыща</w:t>
            </w:r>
            <w:r w:rsidR="00F078D4" w:rsidRPr="00DB3F84">
              <w:rPr>
                <w:rFonts w:ascii="Times New Roman" w:hAnsi="Times New Roman"/>
                <w:b/>
                <w:sz w:val="18"/>
                <w:szCs w:val="18"/>
              </w:rPr>
              <w:t>ра</w:t>
            </w:r>
            <w:r w:rsidR="00063B35" w:rsidRPr="00DB3F84">
              <w:rPr>
                <w:rFonts w:ascii="Times New Roman" w:hAnsi="Times New Roman"/>
                <w:b/>
                <w:sz w:val="18"/>
                <w:szCs w:val="18"/>
              </w:rPr>
              <w:t>гъ</w:t>
            </w:r>
            <w:r w:rsidR="00F078D4" w:rsidRPr="00DB3F84">
              <w:rPr>
                <w:rFonts w:ascii="Times New Roman" w:hAnsi="Times New Roman"/>
                <w:b/>
                <w:sz w:val="18"/>
                <w:szCs w:val="18"/>
              </w:rPr>
              <w:t>эгъ</w:t>
            </w:r>
            <w:r w:rsidR="00063B35" w:rsidRPr="00DB3F84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r w:rsidR="00F078D4" w:rsidRPr="00DB3F84">
              <w:rPr>
                <w:rFonts w:ascii="Times New Roman" w:hAnsi="Times New Roman"/>
                <w:b/>
                <w:sz w:val="18"/>
                <w:szCs w:val="18"/>
              </w:rPr>
              <w:t>ырэ</w:t>
            </w:r>
            <w:proofErr w:type="spellEnd"/>
            <w:r w:rsidR="00063B35" w:rsidRPr="003D376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гъэсэныгъэет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6610CD80" w14:textId="77777777" w:rsidR="00063B35" w:rsidRDefault="00063B35" w:rsidP="00583A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D3767">
              <w:rPr>
                <w:rFonts w:ascii="Times New Roman" w:hAnsi="Times New Roman"/>
                <w:b/>
                <w:sz w:val="18"/>
                <w:szCs w:val="18"/>
              </w:rPr>
              <w:t>къэра</w:t>
            </w:r>
            <w:r w:rsidR="00583A4D">
              <w:rPr>
                <w:rFonts w:ascii="Times New Roman" w:hAnsi="Times New Roman"/>
                <w:b/>
                <w:sz w:val="18"/>
                <w:szCs w:val="18"/>
              </w:rPr>
              <w:t>лыгъо</w:t>
            </w:r>
            <w:proofErr w:type="spellEnd"/>
            <w:r w:rsidR="00583A4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D376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078D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</w:t>
            </w:r>
            <w:proofErr w:type="spellStart"/>
            <w:proofErr w:type="gramEnd"/>
            <w:r w:rsidR="00F078D4">
              <w:rPr>
                <w:rFonts w:ascii="Times New Roman" w:hAnsi="Times New Roman"/>
                <w:b/>
                <w:sz w:val="18"/>
                <w:szCs w:val="18"/>
              </w:rPr>
              <w:t>офш</w:t>
            </w:r>
            <w:proofErr w:type="spellEnd"/>
            <w:r w:rsidR="00F078D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</w:t>
            </w:r>
            <w:r w:rsidR="00F078D4">
              <w:rPr>
                <w:rFonts w:ascii="Times New Roman" w:hAnsi="Times New Roman"/>
                <w:b/>
                <w:sz w:val="18"/>
                <w:szCs w:val="18"/>
              </w:rPr>
              <w:t>ап</w:t>
            </w:r>
            <w:r w:rsidR="00F078D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</w:t>
            </w:r>
            <w:proofErr w:type="spellStart"/>
            <w:r w:rsidR="00F078D4">
              <w:rPr>
                <w:rFonts w:ascii="Times New Roman" w:hAnsi="Times New Roman"/>
                <w:b/>
                <w:sz w:val="18"/>
                <w:szCs w:val="18"/>
              </w:rPr>
              <w:t>эу</w:t>
            </w:r>
            <w:proofErr w:type="spellEnd"/>
          </w:p>
          <w:p w14:paraId="2DA893D9" w14:textId="77777777" w:rsidR="00045823" w:rsidRPr="00F078D4" w:rsidRDefault="00045823" w:rsidP="00583A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73CB856" w14:textId="77777777" w:rsidR="00063B35" w:rsidRPr="003D3767" w:rsidRDefault="00063B35" w:rsidP="00583A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3767">
              <w:rPr>
                <w:rFonts w:ascii="Times New Roman" w:hAnsi="Times New Roman"/>
                <w:b/>
                <w:sz w:val="18"/>
                <w:szCs w:val="18"/>
              </w:rPr>
              <w:t>«АДЫГЭ КЪЭРАЛЫГ</w:t>
            </w:r>
            <w:r w:rsidR="002C403A" w:rsidRPr="003D3767">
              <w:rPr>
                <w:rFonts w:ascii="Times New Roman" w:hAnsi="Times New Roman"/>
                <w:b/>
                <w:sz w:val="18"/>
                <w:szCs w:val="18"/>
              </w:rPr>
              <w:t>Ъ</w:t>
            </w:r>
            <w:r w:rsidRPr="003D3767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bookmarkEnd w:id="0"/>
          </w:p>
          <w:p w14:paraId="2F78802D" w14:textId="77777777" w:rsidR="00063B35" w:rsidRDefault="00063B35" w:rsidP="00583A4D">
            <w:pPr>
              <w:pStyle w:val="a3"/>
              <w:rPr>
                <w:sz w:val="18"/>
                <w:szCs w:val="18"/>
              </w:rPr>
            </w:pPr>
            <w:r w:rsidRPr="00170B22">
              <w:rPr>
                <w:sz w:val="18"/>
                <w:szCs w:val="18"/>
              </w:rPr>
              <w:t>УНИВЕРСИТЕТ»</w:t>
            </w:r>
          </w:p>
          <w:p w14:paraId="3CDA1C62" w14:textId="77777777" w:rsidR="00656A4B" w:rsidRPr="00170B22" w:rsidRDefault="00656A4B" w:rsidP="00583A4D">
            <w:pPr>
              <w:pStyle w:val="a3"/>
              <w:rPr>
                <w:sz w:val="18"/>
                <w:szCs w:val="18"/>
              </w:rPr>
            </w:pPr>
            <w:r w:rsidRPr="00F078D4">
              <w:rPr>
                <w:sz w:val="18"/>
                <w:szCs w:val="18"/>
              </w:rPr>
              <w:t>(</w:t>
            </w:r>
            <w:proofErr w:type="spellStart"/>
            <w:r w:rsidR="00F078D4">
              <w:rPr>
                <w:sz w:val="18"/>
                <w:szCs w:val="18"/>
              </w:rPr>
              <w:t>ФБАГъЗГъКъ</w:t>
            </w:r>
            <w:proofErr w:type="spellEnd"/>
            <w:r w:rsidR="00F078D4">
              <w:rPr>
                <w:sz w:val="18"/>
                <w:szCs w:val="18"/>
              </w:rPr>
              <w:t xml:space="preserve"> «</w:t>
            </w:r>
            <w:proofErr w:type="spellStart"/>
            <w:r w:rsidRPr="00F078D4">
              <w:rPr>
                <w:sz w:val="18"/>
                <w:szCs w:val="18"/>
              </w:rPr>
              <w:t>А</w:t>
            </w:r>
            <w:r w:rsidR="00F078D4">
              <w:rPr>
                <w:sz w:val="18"/>
                <w:szCs w:val="18"/>
              </w:rPr>
              <w:t>К</w:t>
            </w:r>
            <w:r w:rsidRPr="00F078D4">
              <w:rPr>
                <w:sz w:val="18"/>
                <w:szCs w:val="18"/>
              </w:rPr>
              <w:t>ъ</w:t>
            </w:r>
            <w:r w:rsidR="00F078D4">
              <w:rPr>
                <w:sz w:val="18"/>
                <w:szCs w:val="18"/>
              </w:rPr>
              <w:t>У</w:t>
            </w:r>
            <w:proofErr w:type="spellEnd"/>
            <w:r w:rsidR="00F078D4">
              <w:rPr>
                <w:sz w:val="18"/>
                <w:szCs w:val="18"/>
              </w:rPr>
              <w:t>»)</w:t>
            </w:r>
          </w:p>
        </w:tc>
      </w:tr>
    </w:tbl>
    <w:p w14:paraId="3C242470" w14:textId="77777777" w:rsidR="00063B35" w:rsidRPr="003607DA" w:rsidRDefault="00063B35" w:rsidP="00063B35">
      <w:pPr>
        <w:pStyle w:val="a3"/>
        <w:rPr>
          <w:rFonts w:ascii="Arial" w:hAnsi="Arial"/>
          <w:sz w:val="14"/>
          <w:szCs w:val="14"/>
          <w:lang w:val="en-US"/>
        </w:rPr>
      </w:pPr>
    </w:p>
    <w:p w14:paraId="5196BFE4" w14:textId="77777777" w:rsidR="00063B35" w:rsidRDefault="00063B35" w:rsidP="00063B35">
      <w:pPr>
        <w:widowControl w:val="0"/>
        <w:spacing w:line="120" w:lineRule="atLeast"/>
        <w:ind w:left="-284"/>
        <w:rPr>
          <w:rFonts w:ascii="Times New Roman" w:hAnsi="Times New Roman"/>
          <w:b/>
          <w:snapToGrid w:val="0"/>
          <w:sz w:val="16"/>
          <w:szCs w:val="16"/>
        </w:rPr>
      </w:pPr>
      <w:bookmarkStart w:id="1" w:name="e0_1_"/>
      <w:r w:rsidRPr="00063B35">
        <w:rPr>
          <w:rFonts w:ascii="Times New Roman" w:hAnsi="Times New Roman"/>
          <w:b/>
          <w:snapToGrid w:val="0"/>
          <w:sz w:val="16"/>
          <w:szCs w:val="16"/>
        </w:rPr>
        <w:t xml:space="preserve">             </w:t>
      </w:r>
      <w:r w:rsidRPr="00C00E2D">
        <w:rPr>
          <w:rFonts w:ascii="Times New Roman" w:hAnsi="Times New Roman"/>
          <w:b/>
          <w:snapToGrid w:val="0"/>
          <w:sz w:val="16"/>
          <w:szCs w:val="16"/>
        </w:rPr>
        <w:t xml:space="preserve">АДРЕС: 385000, Республика </w:t>
      </w:r>
      <w:proofErr w:type="gramStart"/>
      <w:r w:rsidRPr="00C00E2D">
        <w:rPr>
          <w:rFonts w:ascii="Times New Roman" w:hAnsi="Times New Roman"/>
          <w:b/>
          <w:snapToGrid w:val="0"/>
          <w:sz w:val="16"/>
          <w:szCs w:val="16"/>
        </w:rPr>
        <w:t>Адыгея,  г.</w:t>
      </w:r>
      <w:proofErr w:type="gramEnd"/>
      <w:r w:rsidRPr="00C00E2D">
        <w:rPr>
          <w:rFonts w:ascii="Times New Roman" w:hAnsi="Times New Roman"/>
          <w:b/>
          <w:snapToGrid w:val="0"/>
          <w:sz w:val="16"/>
          <w:szCs w:val="16"/>
        </w:rPr>
        <w:t xml:space="preserve"> Майкоп, ул. Первомайская, 208.</w:t>
      </w:r>
      <w:bookmarkEnd w:id="1"/>
      <w:r w:rsidRPr="00C00E2D">
        <w:rPr>
          <w:rFonts w:ascii="Times New Roman" w:hAnsi="Times New Roman"/>
          <w:b/>
          <w:snapToGrid w:val="0"/>
          <w:sz w:val="16"/>
          <w:szCs w:val="16"/>
        </w:rPr>
        <w:t xml:space="preserve"> Тел/факс</w:t>
      </w:r>
      <w:bookmarkStart w:id="2" w:name="e0_2_"/>
      <w:r w:rsidRPr="00C00E2D">
        <w:rPr>
          <w:rFonts w:ascii="Times New Roman" w:hAnsi="Times New Roman"/>
          <w:b/>
          <w:snapToGrid w:val="0"/>
          <w:sz w:val="16"/>
          <w:szCs w:val="16"/>
        </w:rPr>
        <w:t>: 8(8772) 57-02-73.  E-</w:t>
      </w:r>
      <w:proofErr w:type="spellStart"/>
      <w:r w:rsidRPr="00C00E2D">
        <w:rPr>
          <w:rFonts w:ascii="Times New Roman" w:hAnsi="Times New Roman"/>
          <w:b/>
          <w:snapToGrid w:val="0"/>
          <w:sz w:val="16"/>
          <w:szCs w:val="16"/>
        </w:rPr>
        <w:t>mail</w:t>
      </w:r>
      <w:proofErr w:type="spellEnd"/>
      <w:r w:rsidRPr="00C00E2D">
        <w:rPr>
          <w:rFonts w:ascii="Times New Roman" w:hAnsi="Times New Roman"/>
          <w:b/>
          <w:snapToGrid w:val="0"/>
          <w:sz w:val="16"/>
          <w:szCs w:val="16"/>
        </w:rPr>
        <w:t xml:space="preserve">: </w:t>
      </w:r>
      <w:hyperlink r:id="rId7" w:history="1">
        <w:r w:rsidRPr="006225AE">
          <w:rPr>
            <w:rStyle w:val="a6"/>
            <w:rFonts w:ascii="Times New Roman" w:hAnsi="Times New Roman"/>
            <w:b/>
            <w:color w:val="auto"/>
            <w:sz w:val="16"/>
            <w:szCs w:val="16"/>
            <w:u w:val="none"/>
          </w:rPr>
          <w:t>a</w:t>
        </w:r>
        <w:r w:rsidRPr="006225AE">
          <w:rPr>
            <w:rStyle w:val="a6"/>
            <w:rFonts w:ascii="Times New Roman" w:hAnsi="Times New Roman"/>
            <w:b/>
            <w:color w:val="auto"/>
            <w:sz w:val="16"/>
            <w:szCs w:val="16"/>
            <w:u w:val="none"/>
            <w:lang w:val="en-US"/>
          </w:rPr>
          <w:t>ds</w:t>
        </w:r>
        <w:r w:rsidRPr="006225AE">
          <w:rPr>
            <w:rStyle w:val="a6"/>
            <w:rFonts w:ascii="Times New Roman" w:hAnsi="Times New Roman"/>
            <w:b/>
            <w:color w:val="auto"/>
            <w:sz w:val="16"/>
            <w:szCs w:val="16"/>
            <w:u w:val="none"/>
          </w:rPr>
          <w:t>u@</w:t>
        </w:r>
        <w:proofErr w:type="spellStart"/>
        <w:r w:rsidRPr="006225AE">
          <w:rPr>
            <w:rStyle w:val="a6"/>
            <w:rFonts w:ascii="Times New Roman" w:hAnsi="Times New Roman"/>
            <w:b/>
            <w:color w:val="auto"/>
            <w:sz w:val="16"/>
            <w:szCs w:val="16"/>
            <w:u w:val="none"/>
            <w:lang w:val="en-US"/>
          </w:rPr>
          <w:t>adygnet</w:t>
        </w:r>
        <w:proofErr w:type="spellEnd"/>
        <w:r w:rsidRPr="006225AE">
          <w:rPr>
            <w:rStyle w:val="a6"/>
            <w:rFonts w:ascii="Times New Roman" w:hAnsi="Times New Roman"/>
            <w:b/>
            <w:color w:val="auto"/>
            <w:sz w:val="16"/>
            <w:szCs w:val="16"/>
            <w:u w:val="none"/>
          </w:rPr>
          <w:t>.</w:t>
        </w:r>
        <w:proofErr w:type="spellStart"/>
        <w:r w:rsidRPr="006225AE">
          <w:rPr>
            <w:rStyle w:val="a6"/>
            <w:rFonts w:ascii="Times New Roman" w:hAnsi="Times New Roman"/>
            <w:b/>
            <w:color w:val="auto"/>
            <w:sz w:val="16"/>
            <w:szCs w:val="16"/>
            <w:u w:val="none"/>
          </w:rPr>
          <w:t>ru</w:t>
        </w:r>
        <w:proofErr w:type="spellEnd"/>
      </w:hyperlink>
    </w:p>
    <w:p w14:paraId="1F4C7A8D" w14:textId="77777777" w:rsidR="00CA20F2" w:rsidRDefault="00CA20F2" w:rsidP="00CA20F2">
      <w:pPr>
        <w:widowControl w:val="0"/>
        <w:pBdr>
          <w:bottom w:val="thickThinSmallGap" w:sz="24" w:space="1" w:color="auto"/>
        </w:pBdr>
        <w:spacing w:line="120" w:lineRule="atLeast"/>
        <w:ind w:right="282"/>
        <w:rPr>
          <w:rFonts w:ascii="Times New Roman" w:hAnsi="Times New Roman"/>
          <w:b/>
          <w:snapToGrid w:val="0"/>
          <w:sz w:val="16"/>
          <w:szCs w:val="16"/>
        </w:rPr>
      </w:pPr>
    </w:p>
    <w:p w14:paraId="54063C34" w14:textId="77777777" w:rsidR="00CA20F2" w:rsidRDefault="00CA20F2" w:rsidP="00063B35">
      <w:pPr>
        <w:widowControl w:val="0"/>
        <w:spacing w:line="120" w:lineRule="atLeast"/>
        <w:ind w:left="-284"/>
        <w:rPr>
          <w:rFonts w:ascii="Times New Roman" w:hAnsi="Times New Roman"/>
          <w:b/>
          <w:snapToGrid w:val="0"/>
          <w:sz w:val="16"/>
          <w:szCs w:val="16"/>
        </w:rPr>
      </w:pPr>
    </w:p>
    <w:p w14:paraId="0E406D96" w14:textId="77777777" w:rsidR="00063B35" w:rsidRPr="00351CFF" w:rsidRDefault="00063B35" w:rsidP="00063B35">
      <w:pPr>
        <w:widowControl w:val="0"/>
        <w:spacing w:line="120" w:lineRule="atLeast"/>
        <w:ind w:left="-284"/>
        <w:rPr>
          <w:rFonts w:ascii="Times New Roman" w:hAnsi="Times New Roman"/>
          <w:b/>
          <w:snapToGrid w:val="0"/>
          <w:sz w:val="4"/>
          <w:szCs w:val="4"/>
          <w:highlight w:val="lightGray"/>
        </w:rPr>
      </w:pPr>
    </w:p>
    <w:bookmarkEnd w:id="2"/>
    <w:p w14:paraId="58B8CD09" w14:textId="77777777" w:rsidR="00063B35" w:rsidRPr="00CA20F2" w:rsidRDefault="00CA20F2" w:rsidP="00063B35">
      <w:pPr>
        <w:widowControl w:val="0"/>
        <w:spacing w:line="120" w:lineRule="atLeast"/>
        <w:rPr>
          <w:rFonts w:ascii="Times New Roman" w:hAnsi="Times New Roman"/>
          <w:sz w:val="28"/>
          <w:szCs w:val="28"/>
        </w:rPr>
      </w:pPr>
      <w:r w:rsidRPr="00CA20F2">
        <w:rPr>
          <w:rFonts w:ascii="Times New Roman" w:hAnsi="Times New Roman"/>
          <w:sz w:val="28"/>
          <w:szCs w:val="28"/>
        </w:rPr>
        <w:t>______</w:t>
      </w:r>
      <w:r w:rsidR="00A01971">
        <w:rPr>
          <w:rFonts w:ascii="Times New Roman" w:hAnsi="Times New Roman"/>
          <w:sz w:val="28"/>
          <w:szCs w:val="28"/>
        </w:rPr>
        <w:t>_________ № _______________</w:t>
      </w:r>
    </w:p>
    <w:p w14:paraId="449EBF4A" w14:textId="77777777" w:rsidR="00CA20F2" w:rsidRPr="00CA20F2" w:rsidRDefault="00CA20F2" w:rsidP="00063B35">
      <w:pPr>
        <w:widowControl w:val="0"/>
        <w:spacing w:line="120" w:lineRule="atLeast"/>
        <w:rPr>
          <w:rFonts w:ascii="Times New Roman" w:hAnsi="Times New Roman"/>
          <w:sz w:val="28"/>
          <w:szCs w:val="28"/>
        </w:rPr>
      </w:pPr>
      <w:r w:rsidRPr="00CA20F2">
        <w:rPr>
          <w:rFonts w:ascii="Times New Roman" w:hAnsi="Times New Roman"/>
          <w:sz w:val="28"/>
          <w:szCs w:val="28"/>
        </w:rPr>
        <w:t>На № _</w:t>
      </w:r>
      <w:r w:rsidR="00A01971">
        <w:rPr>
          <w:rFonts w:ascii="Times New Roman" w:hAnsi="Times New Roman"/>
          <w:sz w:val="28"/>
          <w:szCs w:val="28"/>
        </w:rPr>
        <w:t>___________ от _____________</w:t>
      </w:r>
    </w:p>
    <w:p w14:paraId="191D5EBD" w14:textId="77777777" w:rsidR="005204E7" w:rsidRPr="00CA20F2" w:rsidRDefault="005204E7">
      <w:pPr>
        <w:widowControl w:val="0"/>
        <w:spacing w:line="120" w:lineRule="atLeast"/>
        <w:rPr>
          <w:rFonts w:ascii="Times New Roman" w:hAnsi="Times New Roman"/>
          <w:sz w:val="28"/>
          <w:szCs w:val="28"/>
        </w:rPr>
      </w:pPr>
    </w:p>
    <w:p w14:paraId="16C83EDF" w14:textId="77777777" w:rsidR="007E51EA" w:rsidRDefault="007E51EA">
      <w:pPr>
        <w:widowControl w:val="0"/>
        <w:spacing w:line="120" w:lineRule="atLeast"/>
        <w:rPr>
          <w:rFonts w:ascii="Times New Roman" w:hAnsi="Times New Roman"/>
          <w:sz w:val="28"/>
        </w:rPr>
      </w:pPr>
    </w:p>
    <w:p w14:paraId="1B20AC0F" w14:textId="77777777" w:rsidR="00375798" w:rsidRDefault="00375798" w:rsidP="00375798">
      <w:pPr>
        <w:rPr>
          <w:rFonts w:ascii="Times New Roman" w:hAnsi="Times New Roman"/>
          <w:sz w:val="24"/>
        </w:rPr>
      </w:pPr>
    </w:p>
    <w:p w14:paraId="5A0560A2" w14:textId="77777777" w:rsidR="00854BD9" w:rsidRDefault="00854BD9" w:rsidP="00854BD9">
      <w:pPr>
        <w:ind w:right="-2" w:firstLine="426"/>
        <w:jc w:val="center"/>
        <w:rPr>
          <w:rFonts w:cstheme="minorHAnsi"/>
          <w:b/>
          <w:szCs w:val="26"/>
        </w:rPr>
      </w:pPr>
      <w:r>
        <w:rPr>
          <w:rFonts w:cstheme="minorHAnsi"/>
          <w:b/>
          <w:szCs w:val="26"/>
        </w:rPr>
        <w:t>Справка о реквизитах</w:t>
      </w:r>
    </w:p>
    <w:p w14:paraId="777758B1" w14:textId="1B58FB4C" w:rsidR="00E51B32" w:rsidRDefault="00E51B32" w:rsidP="00854BD9">
      <w:pPr>
        <w:ind w:right="-2" w:firstLine="426"/>
        <w:jc w:val="center"/>
        <w:rPr>
          <w:rFonts w:cstheme="minorHAnsi"/>
          <w:b/>
          <w:szCs w:val="26"/>
        </w:rPr>
      </w:pPr>
      <w:r w:rsidRPr="00926A61">
        <w:rPr>
          <w:rFonts w:cstheme="minorHAnsi"/>
          <w:b/>
          <w:szCs w:val="26"/>
        </w:rPr>
        <w:t>ФГБОУ ВО «АГУ»</w:t>
      </w:r>
    </w:p>
    <w:p w14:paraId="3FAD6149" w14:textId="77777777" w:rsidR="00854BD9" w:rsidRPr="00926A61" w:rsidRDefault="00854BD9" w:rsidP="00E51B32">
      <w:pPr>
        <w:ind w:right="-2" w:firstLine="426"/>
        <w:rPr>
          <w:rFonts w:cstheme="minorHAnsi"/>
          <w:b/>
          <w:szCs w:val="26"/>
        </w:rPr>
      </w:pPr>
    </w:p>
    <w:p w14:paraId="38926999" w14:textId="77777777" w:rsidR="008A0E3A" w:rsidRPr="00E51B32" w:rsidRDefault="008A0E3A" w:rsidP="008A0E3A">
      <w:pPr>
        <w:rPr>
          <w:rFonts w:ascii="Times New Roman" w:hAnsi="Times New Roman"/>
          <w:szCs w:val="26"/>
        </w:rPr>
      </w:pPr>
      <w:r w:rsidRPr="00E51B32">
        <w:rPr>
          <w:rFonts w:ascii="Times New Roman" w:hAnsi="Times New Roman"/>
          <w:szCs w:val="26"/>
        </w:rPr>
        <w:t>ИНН 0105017636</w:t>
      </w:r>
    </w:p>
    <w:p w14:paraId="63E9F09D" w14:textId="77777777" w:rsidR="008A0E3A" w:rsidRPr="00E51B32" w:rsidRDefault="008A0E3A" w:rsidP="008A0E3A">
      <w:pPr>
        <w:rPr>
          <w:rFonts w:ascii="Times New Roman" w:hAnsi="Times New Roman"/>
          <w:szCs w:val="26"/>
        </w:rPr>
      </w:pPr>
      <w:r w:rsidRPr="00E51B32">
        <w:rPr>
          <w:rFonts w:ascii="Times New Roman" w:hAnsi="Times New Roman"/>
          <w:szCs w:val="26"/>
        </w:rPr>
        <w:t>КПП 010501001</w:t>
      </w:r>
    </w:p>
    <w:p w14:paraId="20C0B5AB" w14:textId="7283F4A0" w:rsidR="008A0E3A" w:rsidRPr="00E51B32" w:rsidRDefault="008A0E3A" w:rsidP="008A0E3A">
      <w:pPr>
        <w:rPr>
          <w:rFonts w:ascii="Times New Roman" w:hAnsi="Times New Roman"/>
          <w:szCs w:val="26"/>
        </w:rPr>
      </w:pPr>
      <w:r w:rsidRPr="00E51B32">
        <w:rPr>
          <w:rFonts w:ascii="Times New Roman" w:hAnsi="Times New Roman"/>
          <w:szCs w:val="26"/>
          <w:u w:val="single"/>
        </w:rPr>
        <w:t>УФК по Республике Адыгея</w:t>
      </w:r>
      <w:r w:rsidR="00854BD9">
        <w:rPr>
          <w:rFonts w:ascii="Times New Roman" w:hAnsi="Times New Roman"/>
          <w:szCs w:val="26"/>
          <w:u w:val="single"/>
        </w:rPr>
        <w:t xml:space="preserve"> </w:t>
      </w:r>
      <w:r w:rsidRPr="00E51B32">
        <w:rPr>
          <w:rFonts w:ascii="Times New Roman" w:hAnsi="Times New Roman"/>
          <w:szCs w:val="26"/>
          <w:u w:val="single"/>
        </w:rPr>
        <w:t>(ФГБОУ ВО «АГУ» л/с 20766Х59130</w:t>
      </w:r>
      <w:r w:rsidRPr="00E51B32">
        <w:rPr>
          <w:rFonts w:ascii="Times New Roman" w:hAnsi="Times New Roman"/>
          <w:szCs w:val="26"/>
        </w:rPr>
        <w:t>)</w:t>
      </w:r>
    </w:p>
    <w:p w14:paraId="1C06138D" w14:textId="77777777" w:rsidR="008A0E3A" w:rsidRPr="00E51B32" w:rsidRDefault="008A0E3A" w:rsidP="008A0E3A">
      <w:pPr>
        <w:rPr>
          <w:rFonts w:ascii="Times New Roman" w:hAnsi="Times New Roman"/>
          <w:szCs w:val="26"/>
        </w:rPr>
      </w:pPr>
      <w:proofErr w:type="spellStart"/>
      <w:r w:rsidRPr="00E51B32">
        <w:rPr>
          <w:rFonts w:ascii="Times New Roman" w:hAnsi="Times New Roman"/>
          <w:szCs w:val="26"/>
        </w:rPr>
        <w:t>г.Майкоп</w:t>
      </w:r>
      <w:proofErr w:type="spellEnd"/>
      <w:r w:rsidRPr="00E51B32">
        <w:rPr>
          <w:rFonts w:ascii="Times New Roman" w:hAnsi="Times New Roman"/>
          <w:szCs w:val="26"/>
        </w:rPr>
        <w:t>, ул. Первомайская,208</w:t>
      </w:r>
    </w:p>
    <w:p w14:paraId="3028C511" w14:textId="77777777" w:rsidR="008A0E3A" w:rsidRPr="00E51B32" w:rsidRDefault="008A0E3A" w:rsidP="008A0E3A">
      <w:pPr>
        <w:rPr>
          <w:rFonts w:ascii="Times New Roman" w:hAnsi="Times New Roman"/>
          <w:szCs w:val="26"/>
        </w:rPr>
      </w:pPr>
      <w:r w:rsidRPr="00E51B32">
        <w:rPr>
          <w:rFonts w:ascii="Times New Roman" w:hAnsi="Times New Roman"/>
          <w:szCs w:val="26"/>
        </w:rPr>
        <w:t>ОТДЕЛЕНИЕ-НБ РЕСПУБЛИКА АДЫГЕЯ БАНКА РОССИИ//УФК по Республике Адыгея г. Майкоп</w:t>
      </w:r>
    </w:p>
    <w:p w14:paraId="271CE389" w14:textId="77777777" w:rsidR="008A0E3A" w:rsidRPr="00E51B32" w:rsidRDefault="008A0E3A" w:rsidP="008A0E3A">
      <w:pPr>
        <w:rPr>
          <w:rFonts w:ascii="Times New Roman" w:hAnsi="Times New Roman"/>
          <w:szCs w:val="26"/>
        </w:rPr>
      </w:pPr>
      <w:r w:rsidRPr="00E51B32">
        <w:rPr>
          <w:rFonts w:ascii="Times New Roman" w:hAnsi="Times New Roman"/>
          <w:szCs w:val="26"/>
        </w:rPr>
        <w:t>БИК ТОФК 017908101</w:t>
      </w:r>
    </w:p>
    <w:p w14:paraId="1A51C7C1" w14:textId="77777777" w:rsidR="008A0E3A" w:rsidRPr="00E51B32" w:rsidRDefault="008A0E3A" w:rsidP="008A0E3A">
      <w:pPr>
        <w:rPr>
          <w:rFonts w:ascii="Times New Roman" w:hAnsi="Times New Roman"/>
          <w:szCs w:val="26"/>
        </w:rPr>
      </w:pPr>
      <w:r w:rsidRPr="00E51B32">
        <w:rPr>
          <w:rFonts w:ascii="Times New Roman" w:hAnsi="Times New Roman"/>
          <w:szCs w:val="26"/>
        </w:rPr>
        <w:t>Кор/с. Единый казначейский счет 40102810145370000066</w:t>
      </w:r>
    </w:p>
    <w:p w14:paraId="4E68E771" w14:textId="77777777" w:rsidR="008A0E3A" w:rsidRPr="00E51B32" w:rsidRDefault="008A0E3A" w:rsidP="008A0E3A">
      <w:pPr>
        <w:rPr>
          <w:rFonts w:ascii="Times New Roman" w:hAnsi="Times New Roman"/>
          <w:szCs w:val="26"/>
        </w:rPr>
      </w:pPr>
      <w:r w:rsidRPr="00E51B32">
        <w:rPr>
          <w:rFonts w:ascii="Times New Roman" w:hAnsi="Times New Roman"/>
          <w:szCs w:val="26"/>
        </w:rPr>
        <w:t>Р/с Казначейский счет 03214643000000017600</w:t>
      </w:r>
    </w:p>
    <w:p w14:paraId="3D81D906" w14:textId="77777777" w:rsidR="008A0E3A" w:rsidRPr="00E51B32" w:rsidRDefault="008A0E3A" w:rsidP="008A0E3A">
      <w:pPr>
        <w:rPr>
          <w:rFonts w:ascii="Times New Roman" w:hAnsi="Times New Roman"/>
          <w:szCs w:val="26"/>
        </w:rPr>
      </w:pPr>
      <w:r w:rsidRPr="00E51B32">
        <w:rPr>
          <w:rFonts w:ascii="Times New Roman" w:hAnsi="Times New Roman"/>
          <w:szCs w:val="26"/>
        </w:rPr>
        <w:t>ОКТМО 79701000</w:t>
      </w:r>
    </w:p>
    <w:p w14:paraId="396FA009" w14:textId="77777777" w:rsidR="008A0E3A" w:rsidRPr="00E51B32" w:rsidRDefault="008A0E3A" w:rsidP="008A0E3A">
      <w:pPr>
        <w:rPr>
          <w:rFonts w:ascii="Times New Roman" w:hAnsi="Times New Roman"/>
          <w:szCs w:val="26"/>
        </w:rPr>
      </w:pPr>
      <w:r w:rsidRPr="00E51B32">
        <w:rPr>
          <w:rFonts w:ascii="Times New Roman" w:hAnsi="Times New Roman"/>
          <w:szCs w:val="26"/>
        </w:rPr>
        <w:t>ОКПО 02079112</w:t>
      </w:r>
    </w:p>
    <w:p w14:paraId="0A5B3F7B" w14:textId="7864EA11" w:rsidR="00632F6F" w:rsidRDefault="008A0E3A" w:rsidP="008A0E3A">
      <w:pPr>
        <w:rPr>
          <w:rFonts w:ascii="Times New Roman" w:hAnsi="Times New Roman"/>
          <w:szCs w:val="26"/>
        </w:rPr>
      </w:pPr>
      <w:r w:rsidRPr="00E51B32">
        <w:rPr>
          <w:rFonts w:ascii="Times New Roman" w:hAnsi="Times New Roman"/>
          <w:szCs w:val="26"/>
        </w:rPr>
        <w:t>ОГРН 1020100698750</w:t>
      </w:r>
    </w:p>
    <w:p w14:paraId="5E081FA7" w14:textId="17855E6B" w:rsidR="00854BD9" w:rsidRPr="00E51B32" w:rsidRDefault="00854BD9" w:rsidP="00854BD9">
      <w:pPr>
        <w:rPr>
          <w:rFonts w:ascii="Times New Roman" w:hAnsi="Times New Roman"/>
          <w:szCs w:val="26"/>
        </w:rPr>
      </w:pPr>
      <w:r w:rsidRPr="00E51B32">
        <w:rPr>
          <w:rFonts w:ascii="Times New Roman" w:hAnsi="Times New Roman"/>
          <w:szCs w:val="26"/>
        </w:rPr>
        <w:t>КБК 00000000000000000</w:t>
      </w:r>
      <w:r>
        <w:rPr>
          <w:rFonts w:ascii="Times New Roman" w:hAnsi="Times New Roman"/>
          <w:szCs w:val="26"/>
        </w:rPr>
        <w:t>130</w:t>
      </w:r>
    </w:p>
    <w:p w14:paraId="5274986B" w14:textId="77777777" w:rsidR="00854BD9" w:rsidRPr="00E51B32" w:rsidRDefault="00854BD9" w:rsidP="008A0E3A">
      <w:pPr>
        <w:rPr>
          <w:rFonts w:ascii="Times New Roman" w:hAnsi="Times New Roman"/>
          <w:szCs w:val="26"/>
        </w:rPr>
      </w:pPr>
    </w:p>
    <w:p w14:paraId="699F0CBA" w14:textId="77777777" w:rsidR="00375798" w:rsidRDefault="00375798" w:rsidP="00375798"/>
    <w:p w14:paraId="15B81A82" w14:textId="77777777" w:rsidR="00375798" w:rsidRDefault="00375798" w:rsidP="00375798">
      <w:bookmarkStart w:id="3" w:name="_GoBack"/>
      <w:bookmarkEnd w:id="3"/>
    </w:p>
    <w:p w14:paraId="52DDA605" w14:textId="77777777" w:rsidR="00375798" w:rsidRDefault="00375798" w:rsidP="00375798"/>
    <w:p w14:paraId="1C3701E2" w14:textId="77777777" w:rsidR="00375798" w:rsidRDefault="00B5009F" w:rsidP="00375798">
      <w:r>
        <w:t xml:space="preserve">Ректор                                                                                                         </w:t>
      </w:r>
      <w:proofErr w:type="spellStart"/>
      <w:r>
        <w:t>Мамий</w:t>
      </w:r>
      <w:proofErr w:type="spellEnd"/>
      <w:r>
        <w:t xml:space="preserve"> Д.К.</w:t>
      </w:r>
    </w:p>
    <w:p w14:paraId="054FFC71" w14:textId="77777777" w:rsidR="00B5009F" w:rsidRDefault="00B5009F" w:rsidP="00375798"/>
    <w:p w14:paraId="68943D83" w14:textId="77777777" w:rsidR="00375798" w:rsidRDefault="00375798" w:rsidP="00375798"/>
    <w:p w14:paraId="1A08A8DA" w14:textId="77777777" w:rsidR="00D10C96" w:rsidRDefault="00375798" w:rsidP="00375798">
      <w:pPr>
        <w:rPr>
          <w:rFonts w:ascii="Times New Roman" w:hAnsi="Times New Roman"/>
          <w:sz w:val="28"/>
        </w:rPr>
      </w:pPr>
      <w:r>
        <w:t xml:space="preserve"> Главный бухгалтер                                                                                   </w:t>
      </w:r>
      <w:proofErr w:type="spellStart"/>
      <w:r>
        <w:t>Хуако</w:t>
      </w:r>
      <w:proofErr w:type="spellEnd"/>
      <w:r>
        <w:t xml:space="preserve"> С.А.</w:t>
      </w:r>
    </w:p>
    <w:sectPr w:rsidR="00D10C96" w:rsidSect="00CE35BE">
      <w:pgSz w:w="11906" w:h="16838"/>
      <w:pgMar w:top="1134" w:right="567" w:bottom="1134" w:left="1418" w:header="1418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ypeWrite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6CE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13A132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C59373B"/>
    <w:multiLevelType w:val="multilevel"/>
    <w:tmpl w:val="CBE0E7D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798"/>
    <w:rsid w:val="0001635D"/>
    <w:rsid w:val="000234BC"/>
    <w:rsid w:val="00045823"/>
    <w:rsid w:val="00063ACA"/>
    <w:rsid w:val="00063B35"/>
    <w:rsid w:val="00065FDE"/>
    <w:rsid w:val="0007283A"/>
    <w:rsid w:val="0009521C"/>
    <w:rsid w:val="000A58FD"/>
    <w:rsid w:val="000C6455"/>
    <w:rsid w:val="00111D19"/>
    <w:rsid w:val="00117F2D"/>
    <w:rsid w:val="00147363"/>
    <w:rsid w:val="00170B22"/>
    <w:rsid w:val="0018434D"/>
    <w:rsid w:val="00194F99"/>
    <w:rsid w:val="001A499A"/>
    <w:rsid w:val="001D3ACE"/>
    <w:rsid w:val="001D5A83"/>
    <w:rsid w:val="001E47EC"/>
    <w:rsid w:val="002051F9"/>
    <w:rsid w:val="00205E10"/>
    <w:rsid w:val="00207A5F"/>
    <w:rsid w:val="00216EB4"/>
    <w:rsid w:val="002635E5"/>
    <w:rsid w:val="00292B97"/>
    <w:rsid w:val="0029551A"/>
    <w:rsid w:val="002A38FA"/>
    <w:rsid w:val="002B1946"/>
    <w:rsid w:val="002C403A"/>
    <w:rsid w:val="00327734"/>
    <w:rsid w:val="003725B0"/>
    <w:rsid w:val="00375798"/>
    <w:rsid w:val="003A0205"/>
    <w:rsid w:val="003A3658"/>
    <w:rsid w:val="003A4541"/>
    <w:rsid w:val="003C0FAB"/>
    <w:rsid w:val="003D3767"/>
    <w:rsid w:val="003F39F8"/>
    <w:rsid w:val="00401304"/>
    <w:rsid w:val="00431CF9"/>
    <w:rsid w:val="00433695"/>
    <w:rsid w:val="0046649E"/>
    <w:rsid w:val="00474135"/>
    <w:rsid w:val="00491CDF"/>
    <w:rsid w:val="004B2CF6"/>
    <w:rsid w:val="004D1FC6"/>
    <w:rsid w:val="004E3928"/>
    <w:rsid w:val="004E3B78"/>
    <w:rsid w:val="00516072"/>
    <w:rsid w:val="005204E7"/>
    <w:rsid w:val="00531244"/>
    <w:rsid w:val="00533F70"/>
    <w:rsid w:val="00554B5B"/>
    <w:rsid w:val="00562C1F"/>
    <w:rsid w:val="0056538A"/>
    <w:rsid w:val="0057153F"/>
    <w:rsid w:val="00583A4D"/>
    <w:rsid w:val="005F444A"/>
    <w:rsid w:val="00611D26"/>
    <w:rsid w:val="006213EB"/>
    <w:rsid w:val="00625F15"/>
    <w:rsid w:val="00632F6F"/>
    <w:rsid w:val="00651C10"/>
    <w:rsid w:val="00656A4B"/>
    <w:rsid w:val="006A5B48"/>
    <w:rsid w:val="006D1C14"/>
    <w:rsid w:val="006D21A2"/>
    <w:rsid w:val="006E0340"/>
    <w:rsid w:val="00705B5B"/>
    <w:rsid w:val="0072527C"/>
    <w:rsid w:val="00730CDF"/>
    <w:rsid w:val="00737713"/>
    <w:rsid w:val="007A79D4"/>
    <w:rsid w:val="007C240F"/>
    <w:rsid w:val="007C4EA7"/>
    <w:rsid w:val="007E51EA"/>
    <w:rsid w:val="008048F5"/>
    <w:rsid w:val="00822CB5"/>
    <w:rsid w:val="0084013F"/>
    <w:rsid w:val="00854BD9"/>
    <w:rsid w:val="00863880"/>
    <w:rsid w:val="0087628B"/>
    <w:rsid w:val="00885587"/>
    <w:rsid w:val="008A0E3A"/>
    <w:rsid w:val="008A472B"/>
    <w:rsid w:val="008C0971"/>
    <w:rsid w:val="008E7F26"/>
    <w:rsid w:val="008F5D05"/>
    <w:rsid w:val="00900685"/>
    <w:rsid w:val="00953973"/>
    <w:rsid w:val="009B72C7"/>
    <w:rsid w:val="009C4F63"/>
    <w:rsid w:val="009C5BA0"/>
    <w:rsid w:val="00A01971"/>
    <w:rsid w:val="00A025FA"/>
    <w:rsid w:val="00A4312E"/>
    <w:rsid w:val="00A5343A"/>
    <w:rsid w:val="00AA3EA4"/>
    <w:rsid w:val="00AD0D86"/>
    <w:rsid w:val="00AE029B"/>
    <w:rsid w:val="00AF097A"/>
    <w:rsid w:val="00AF2E8C"/>
    <w:rsid w:val="00AF78B9"/>
    <w:rsid w:val="00B20CED"/>
    <w:rsid w:val="00B238ED"/>
    <w:rsid w:val="00B5009F"/>
    <w:rsid w:val="00B62B18"/>
    <w:rsid w:val="00B769B1"/>
    <w:rsid w:val="00BD42B9"/>
    <w:rsid w:val="00BF304B"/>
    <w:rsid w:val="00C00523"/>
    <w:rsid w:val="00C34360"/>
    <w:rsid w:val="00C71C02"/>
    <w:rsid w:val="00CA20F2"/>
    <w:rsid w:val="00CC6E83"/>
    <w:rsid w:val="00CE35BE"/>
    <w:rsid w:val="00CF24D7"/>
    <w:rsid w:val="00CF6F00"/>
    <w:rsid w:val="00CF78D0"/>
    <w:rsid w:val="00D07E47"/>
    <w:rsid w:val="00D10C96"/>
    <w:rsid w:val="00DB3F84"/>
    <w:rsid w:val="00DB69DB"/>
    <w:rsid w:val="00E27749"/>
    <w:rsid w:val="00E51B32"/>
    <w:rsid w:val="00E57419"/>
    <w:rsid w:val="00ED2218"/>
    <w:rsid w:val="00ED5D25"/>
    <w:rsid w:val="00F078D4"/>
    <w:rsid w:val="00F34BFC"/>
    <w:rsid w:val="00F71763"/>
    <w:rsid w:val="00F840CA"/>
    <w:rsid w:val="00FC5482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9dae3,#aae1e8,#aafcb2,#a0fabe,#abfbc6"/>
    </o:shapedefaults>
    <o:shapelayout v:ext="edit">
      <o:idmap v:ext="edit" data="1"/>
    </o:shapelayout>
  </w:shapeDefaults>
  <w:decimalSymbol w:val=","/>
  <w:listSeparator w:val=";"/>
  <w14:docId w14:val="0A0EDDB7"/>
  <w15:chartTrackingRefBased/>
  <w15:docId w15:val="{AEA23CBA-79F0-458D-BC82-0ABD0165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jc w:val="both"/>
    </w:pPr>
    <w:rPr>
      <w:rFonts w:ascii="TypeWriter" w:hAnsi="TypeWriter"/>
      <w:sz w:val="26"/>
    </w:rPr>
  </w:style>
  <w:style w:type="paragraph" w:styleId="1">
    <w:name w:val="heading 1"/>
    <w:basedOn w:val="a"/>
    <w:next w:val="a"/>
    <w:qFormat/>
    <w:pPr>
      <w:keepNext/>
      <w:widowControl w:val="0"/>
      <w:spacing w:line="480" w:lineRule="atLeast"/>
      <w:ind w:left="4" w:right="4" w:firstLine="470"/>
      <w:jc w:val="center"/>
      <w:outlineLvl w:val="0"/>
    </w:pPr>
    <w:rPr>
      <w:rFonts w:ascii="Courier New" w:hAnsi="Courier New"/>
      <w:snapToGrid w:val="0"/>
      <w:sz w:val="36"/>
    </w:rPr>
  </w:style>
  <w:style w:type="paragraph" w:styleId="2">
    <w:name w:val="heading 2"/>
    <w:basedOn w:val="a"/>
    <w:next w:val="a"/>
    <w:qFormat/>
    <w:pPr>
      <w:keepNext/>
      <w:widowControl w:val="0"/>
      <w:spacing w:line="480" w:lineRule="atLeast"/>
      <w:ind w:left="4" w:right="4" w:firstLine="470"/>
      <w:jc w:val="center"/>
      <w:outlineLvl w:val="1"/>
    </w:pPr>
    <w:rPr>
      <w:rFonts w:ascii="Times New Roman" w:hAnsi="Times New Roman"/>
      <w:b/>
      <w:snapToGrid w:val="0"/>
      <w:sz w:val="36"/>
    </w:rPr>
  </w:style>
  <w:style w:type="paragraph" w:styleId="3">
    <w:name w:val="heading 3"/>
    <w:basedOn w:val="a"/>
    <w:next w:val="a"/>
    <w:qFormat/>
    <w:pPr>
      <w:keepNext/>
      <w:widowControl w:val="0"/>
      <w:spacing w:line="480" w:lineRule="atLeast"/>
      <w:ind w:left="4" w:right="4" w:firstLine="8"/>
      <w:jc w:val="center"/>
      <w:outlineLvl w:val="2"/>
    </w:pPr>
    <w:rPr>
      <w:rFonts w:ascii="Times New Roman" w:hAnsi="Times New Roman"/>
      <w:b/>
      <w:snapToGrid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widowControl w:val="0"/>
      <w:spacing w:line="120" w:lineRule="atLeast"/>
      <w:jc w:val="center"/>
    </w:pPr>
    <w:rPr>
      <w:rFonts w:ascii="Times New Roman" w:hAnsi="Times New Roman"/>
      <w:b/>
      <w:snapToGrid w:val="0"/>
    </w:rPr>
  </w:style>
  <w:style w:type="paragraph" w:styleId="a4">
    <w:name w:val="Body Text"/>
    <w:basedOn w:val="a"/>
    <w:pPr>
      <w:spacing w:after="120"/>
    </w:pPr>
  </w:style>
  <w:style w:type="paragraph" w:styleId="a5">
    <w:name w:val="Body Text First Indent"/>
    <w:basedOn w:val="a4"/>
    <w:pPr>
      <w:spacing w:after="0"/>
      <w:ind w:firstLine="851"/>
    </w:pPr>
  </w:style>
  <w:style w:type="character" w:styleId="a6">
    <w:name w:val="Hyperlink"/>
    <w:basedOn w:val="a0"/>
    <w:rPr>
      <w:color w:val="0000FF"/>
      <w:u w:val="single"/>
    </w:rPr>
  </w:style>
  <w:style w:type="table" w:styleId="a7">
    <w:name w:val="Table Grid"/>
    <w:basedOn w:val="a1"/>
    <w:rsid w:val="00063B3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757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37579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51B32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u@ist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GU\Users\&#1054;&#1073;&#1097;&#1080;&#1077;\&#1041;&#1083;&#1072;&#1085;&#1082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письма.dotx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</vt:lpstr>
    </vt:vector>
  </TitlesOfParts>
  <Company>****</Company>
  <LinksUpToDate>false</LinksUpToDate>
  <CharactersWithSpaces>1372</CharactersWithSpaces>
  <SharedDoc>false</SharedDoc>
  <HLinks>
    <vt:vector size="6" baseType="variant">
      <vt:variant>
        <vt:i4>5570678</vt:i4>
      </vt:variant>
      <vt:variant>
        <vt:i4>3</vt:i4>
      </vt:variant>
      <vt:variant>
        <vt:i4>0</vt:i4>
      </vt:variant>
      <vt:variant>
        <vt:i4>5</vt:i4>
      </vt:variant>
      <vt:variant>
        <vt:lpwstr>mailto:agu@istnet.ru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</dc:title>
  <dc:subject/>
  <dc:creator>Ali</dc:creator>
  <cp:keywords/>
  <cp:lastModifiedBy>User</cp:lastModifiedBy>
  <cp:revision>3</cp:revision>
  <cp:lastPrinted>2021-06-08T13:22:00Z</cp:lastPrinted>
  <dcterms:created xsi:type="dcterms:W3CDTF">2021-07-05T10:03:00Z</dcterms:created>
  <dcterms:modified xsi:type="dcterms:W3CDTF">2021-09-16T10:31:00Z</dcterms:modified>
</cp:coreProperties>
</file>